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321DE9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321DE9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321DE9" w:rsidRPr="00321DE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321DE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321DE9" w:rsidRPr="0058529C" w:rsidRDefault="00321DE9" w:rsidP="00321DE9">
            <w:r w:rsidRPr="004A1CE4">
              <w:t>Руководителям органов местного самоуправления, осуществляющих управление в сфере образования</w:t>
            </w:r>
            <w:r w:rsidRPr="0058529C">
              <w:t xml:space="preserve"> 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321DE9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321DE9" w:rsidRDefault="00321DE9" w:rsidP="00321DE9">
      <w:pPr>
        <w:overflowPunct/>
        <w:autoSpaceDE/>
        <w:autoSpaceDN/>
        <w:adjustRightInd/>
        <w:jc w:val="center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>Уважаемые коллеги!</w:t>
      </w:r>
    </w:p>
    <w:p w:rsidR="00321DE9" w:rsidRPr="00C54F00" w:rsidRDefault="00321DE9" w:rsidP="00321DE9">
      <w:pPr>
        <w:overflowPunct/>
        <w:autoSpaceDE/>
        <w:autoSpaceDN/>
        <w:adjustRightInd/>
        <w:jc w:val="center"/>
        <w:textAlignment w:val="auto"/>
        <w:rPr>
          <w:rFonts w:eastAsiaTheme="minorHAnsi"/>
          <w:szCs w:val="24"/>
          <w:lang w:eastAsia="en-US"/>
        </w:rPr>
      </w:pPr>
    </w:p>
    <w:p w:rsidR="00321DE9" w:rsidRPr="00C54F00" w:rsidRDefault="00321DE9" w:rsidP="00321DE9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 xml:space="preserve">Департамент образования Ярославской области совместно с телеканалом «Первый Ярославский» реализует проект «Учитель года моей школы». </w:t>
      </w:r>
      <w:proofErr w:type="gramStart"/>
      <w:r w:rsidRPr="00C54F00">
        <w:rPr>
          <w:rFonts w:eastAsiaTheme="minorHAnsi"/>
          <w:szCs w:val="24"/>
          <w:lang w:eastAsia="en-US"/>
        </w:rPr>
        <w:t>В его рамках педагоги образовательных организаций Ярославской области, ставшие победителями и лауреатами региональных этапов Всероссийского конкурса «Учитель года России», представят в телевизионном эфире занятия по широкому спектру учебных предметов: английский язык, биология, география, информатика, история, литература, математика, обществознание, русский язык, технология, физика.</w:t>
      </w:r>
      <w:proofErr w:type="gramEnd"/>
    </w:p>
    <w:p w:rsidR="00321DE9" w:rsidRPr="00C54F00" w:rsidRDefault="00321DE9" w:rsidP="00321DE9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>Занятия, продолжительностью 15 минут каждое, будут транслироваться телеканалом «Первый Ярославский»:</w:t>
      </w:r>
    </w:p>
    <w:p w:rsidR="00321DE9" w:rsidRPr="00C54F00" w:rsidRDefault="00321DE9" w:rsidP="00321DE9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- </w:t>
      </w:r>
      <w:r w:rsidRPr="00C54F00">
        <w:rPr>
          <w:rFonts w:eastAsiaTheme="minorHAnsi"/>
          <w:szCs w:val="24"/>
          <w:lang w:eastAsia="en-US"/>
        </w:rPr>
        <w:t xml:space="preserve">06.04. - 09.04.2020 по четыре </w:t>
      </w:r>
      <w:r>
        <w:rPr>
          <w:rFonts w:eastAsiaTheme="minorHAnsi"/>
          <w:szCs w:val="24"/>
          <w:lang w:eastAsia="en-US"/>
        </w:rPr>
        <w:t>занятия ежедневно (первое</w:t>
      </w:r>
      <w:r w:rsidRPr="00C54F00">
        <w:rPr>
          <w:rFonts w:eastAsiaTheme="minorHAnsi"/>
          <w:szCs w:val="24"/>
          <w:lang w:eastAsia="en-US"/>
        </w:rPr>
        <w:t xml:space="preserve"> и второе с </w:t>
      </w:r>
      <w:r>
        <w:rPr>
          <w:rFonts w:eastAsiaTheme="minorHAnsi"/>
          <w:szCs w:val="24"/>
          <w:lang w:eastAsia="en-US"/>
        </w:rPr>
        <w:t>10:</w:t>
      </w:r>
      <w:r w:rsidRPr="00C54F00">
        <w:rPr>
          <w:rFonts w:eastAsiaTheme="minorHAnsi"/>
          <w:szCs w:val="24"/>
          <w:lang w:eastAsia="en-US"/>
        </w:rPr>
        <w:t xml:space="preserve">10, третье и четвертое с </w:t>
      </w:r>
      <w:r>
        <w:rPr>
          <w:rFonts w:eastAsiaTheme="minorHAnsi"/>
          <w:szCs w:val="24"/>
          <w:lang w:eastAsia="en-US"/>
        </w:rPr>
        <w:t>12:</w:t>
      </w:r>
      <w:r w:rsidRPr="00C54F00">
        <w:rPr>
          <w:rFonts w:eastAsiaTheme="minorHAnsi"/>
          <w:szCs w:val="24"/>
          <w:lang w:eastAsia="en-US"/>
        </w:rPr>
        <w:t>30);</w:t>
      </w:r>
    </w:p>
    <w:p w:rsidR="00321DE9" w:rsidRPr="00C54F00" w:rsidRDefault="00321DE9" w:rsidP="00321DE9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- </w:t>
      </w:r>
      <w:r w:rsidRPr="00C54F00">
        <w:rPr>
          <w:rFonts w:eastAsiaTheme="minorHAnsi"/>
          <w:szCs w:val="24"/>
          <w:lang w:eastAsia="en-US"/>
        </w:rPr>
        <w:t xml:space="preserve">10.04.2020 два занятия </w:t>
      </w:r>
      <w:r>
        <w:rPr>
          <w:rFonts w:eastAsiaTheme="minorHAnsi"/>
          <w:szCs w:val="24"/>
          <w:lang w:eastAsia="en-US"/>
        </w:rPr>
        <w:t>с 10:</w:t>
      </w:r>
      <w:r w:rsidRPr="00C54F00">
        <w:rPr>
          <w:rFonts w:eastAsiaTheme="minorHAnsi"/>
          <w:szCs w:val="24"/>
          <w:lang w:eastAsia="en-US"/>
        </w:rPr>
        <w:t>10.</w:t>
      </w:r>
    </w:p>
    <w:p w:rsidR="00321DE9" w:rsidRPr="00C54F00" w:rsidRDefault="00321DE9" w:rsidP="00321DE9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>График трансляций прилагается.</w:t>
      </w:r>
    </w:p>
    <w:p w:rsidR="00321DE9" w:rsidRPr="00C54F00" w:rsidRDefault="00321DE9" w:rsidP="00321DE9">
      <w:pPr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Cs w:val="24"/>
          <w:lang w:eastAsia="en-US"/>
        </w:rPr>
      </w:pPr>
      <w:r w:rsidRPr="00C54F00">
        <w:rPr>
          <w:rFonts w:eastAsiaTheme="minorHAnsi"/>
          <w:szCs w:val="24"/>
          <w:lang w:eastAsia="en-US"/>
        </w:rPr>
        <w:t xml:space="preserve">Рекомендуем использовать занятия проекта «Учитель года моей школы» для организации работы с </w:t>
      </w:r>
      <w:proofErr w:type="gramStart"/>
      <w:r w:rsidRPr="00C54F00">
        <w:rPr>
          <w:rFonts w:eastAsiaTheme="minorHAnsi"/>
          <w:szCs w:val="24"/>
          <w:lang w:eastAsia="en-US"/>
        </w:rPr>
        <w:t>обучающимися</w:t>
      </w:r>
      <w:proofErr w:type="gramEnd"/>
      <w:r w:rsidRPr="00C54F00">
        <w:rPr>
          <w:rFonts w:eastAsiaTheme="minorHAnsi"/>
          <w:szCs w:val="24"/>
          <w:lang w:eastAsia="en-US"/>
        </w:rPr>
        <w:t xml:space="preserve"> в указанные сроки и в последующий период.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321DE9">
        <w:trPr>
          <w:trHeight w:val="399"/>
        </w:trPr>
        <w:tc>
          <w:tcPr>
            <w:tcW w:w="4648" w:type="dxa"/>
          </w:tcPr>
          <w:p w:rsidR="00727910" w:rsidRDefault="00787632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321DE9" w:rsidRPr="00321DE9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321DE9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352147" w:rsidRDefault="00352147" w:rsidP="00095DA7">
      <w:pPr>
        <w:jc w:val="both"/>
        <w:rPr>
          <w:szCs w:val="28"/>
        </w:rPr>
      </w:pPr>
      <w:bookmarkStart w:id="2" w:name="DigSignature"/>
      <w:bookmarkEnd w:id="2"/>
    </w:p>
    <w:p w:rsidR="00321DE9" w:rsidRPr="00321DE9" w:rsidRDefault="00321DE9" w:rsidP="00095DA7">
      <w:pPr>
        <w:jc w:val="both"/>
        <w:rPr>
          <w:szCs w:val="28"/>
        </w:rPr>
      </w:pPr>
    </w:p>
    <w:p w:rsidR="00FC6F70" w:rsidRPr="00A55D70" w:rsidRDefault="00787632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321DE9" w:rsidRPr="00321DE9">
        <w:rPr>
          <w:sz w:val="24"/>
          <w:szCs w:val="24"/>
        </w:rPr>
        <w:t>Абдрашитова Галина Владимировна</w:t>
      </w:r>
      <w:r>
        <w:rPr>
          <w:sz w:val="24"/>
          <w:szCs w:val="24"/>
        </w:rPr>
        <w:fldChar w:fldCharType="end"/>
      </w:r>
    </w:p>
    <w:p w:rsidR="005936EB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321DE9">
        <w:rPr>
          <w:sz w:val="24"/>
          <w:szCs w:val="24"/>
          <w:lang w:val="en-US"/>
        </w:rPr>
        <w:t>(4852) 25-27-14</w:t>
      </w:r>
      <w:r w:rsidRPr="00A55D70">
        <w:rPr>
          <w:sz w:val="24"/>
          <w:szCs w:val="24"/>
          <w:lang w:val="en-US"/>
        </w:rPr>
        <w:fldChar w:fldCharType="end"/>
      </w:r>
    </w:p>
    <w:p w:rsidR="00321DE9" w:rsidRDefault="00321DE9" w:rsidP="00565617">
      <w:pPr>
        <w:jc w:val="both"/>
        <w:rPr>
          <w:sz w:val="24"/>
          <w:szCs w:val="24"/>
        </w:rPr>
        <w:sectPr w:rsidR="00321DE9" w:rsidSect="008C78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</w:p>
    <w:p w:rsidR="00321DE9" w:rsidRDefault="00321DE9" w:rsidP="00321DE9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Приложение</w:t>
      </w:r>
    </w:p>
    <w:p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  <w:r w:rsidRPr="00DA19F6">
        <w:rPr>
          <w:rFonts w:eastAsiaTheme="minorHAnsi"/>
          <w:b/>
          <w:sz w:val="22"/>
          <w:szCs w:val="22"/>
          <w:lang w:eastAsia="en-US"/>
        </w:rPr>
        <w:t>График трансляций уроков в рамках проекта «Учитель года моей школы» на телеканале «Первый Ярославский»</w:t>
      </w:r>
      <w:r>
        <w:rPr>
          <w:rFonts w:eastAsiaTheme="minorHAnsi"/>
          <w:b/>
          <w:sz w:val="22"/>
          <w:szCs w:val="22"/>
          <w:lang w:eastAsia="en-US"/>
        </w:rPr>
        <w:t>.</w:t>
      </w:r>
    </w:p>
    <w:tbl>
      <w:tblPr>
        <w:tblStyle w:val="ab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379"/>
        <w:gridCol w:w="3969"/>
        <w:gridCol w:w="2126"/>
      </w:tblGrid>
      <w:tr w:rsidR="00321DE9" w:rsidRPr="00DA19F6" w:rsidTr="00774FA4">
        <w:tc>
          <w:tcPr>
            <w:tcW w:w="534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 xml:space="preserve">№ </w:t>
            </w:r>
            <w:proofErr w:type="spellStart"/>
            <w:r w:rsidRPr="00DA19F6">
              <w:rPr>
                <w:rFonts w:cs="Times New Roman"/>
                <w:b/>
                <w:sz w:val="22"/>
                <w:szCs w:val="24"/>
              </w:rPr>
              <w:t>п</w:t>
            </w:r>
            <w:proofErr w:type="gramStart"/>
            <w:r w:rsidRPr="00DA19F6">
              <w:rPr>
                <w:rFonts w:cs="Times New Roman"/>
                <w:b/>
                <w:sz w:val="22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43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ФИО учителя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Место работы, 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Предмет, класс, тема урока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Время трансляции эфире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Астафьева Алина Сергеевна 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«Средняя школа № 18»  г. Ярославля, 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директор, учитель истории и обществознания, победитель регионального конкурса «Учитель года России» 2000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Обществознание, 11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«Политическая сфера: работа с основными понятиями по теме»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Чекменев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Константин Александрович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«Михайловская средняя школа» Ярославского МР, учитель истории и обществознания, лауреат регионального этапа конкурса «Учитель года России» 2018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История, 11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«Историческое сочинение. Характеристика исторической личности»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10:35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Цуцурина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Алена Александровна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2» г. Переславля-Залесского, учитель физики и математики, победитель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«Постоянный магнит»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rPr>
          <w:cantSplit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Смирнова Надежда Вячеславовна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гимназия № 8 им. Л.М. </w:t>
            </w:r>
            <w:proofErr w:type="spellStart"/>
            <w:r w:rsidRPr="00DA19F6">
              <w:rPr>
                <w:rFonts w:cs="Times New Roman"/>
                <w:sz w:val="22"/>
              </w:rPr>
              <w:t>Марасиновой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 г. Рыбинска, учитель  математики и информатики, победитель регионального этапа конкурса «Учитель года России» 2011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5-6 / 7, 9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«Вероятность успеха»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Видакас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Светлана </w:t>
            </w:r>
            <w:proofErr w:type="spellStart"/>
            <w:r w:rsidRPr="00DA19F6">
              <w:rPr>
                <w:rFonts w:cs="Times New Roman"/>
                <w:sz w:val="22"/>
              </w:rPr>
              <w:t>Флюровна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английского языка, 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9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«Защити себя»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Собеская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Ирина Анатольевна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30» г. Ярославля,  учитель русского языка и литературы, лауреат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«Мы и наши ценности. По рассказу А.П.</w:t>
            </w:r>
            <w:r w:rsidRPr="00DA19F6">
              <w:rPr>
                <w:rFonts w:cs="Times New Roman"/>
                <w:sz w:val="22"/>
                <w:lang w:val="en-US"/>
              </w:rPr>
              <w:t> </w:t>
            </w:r>
            <w:r w:rsidRPr="00DA19F6">
              <w:rPr>
                <w:rFonts w:cs="Times New Roman"/>
                <w:sz w:val="22"/>
              </w:rPr>
              <w:t>Чехова «Пари»»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Петров Антон Игоревич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Лицей № 86 г. Ярославля, учитель технологии, лауреат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Технология, 7-8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«Аддитивные технологии»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Шуников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Павел Борисович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СОШ № 7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информатики, лауреат регионального этапа конкурса «Учитель года России» 2015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Информатика,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«Кодирование изображений»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Бутусов Алексей Владимирович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</w:t>
            </w:r>
            <w:proofErr w:type="spellStart"/>
            <w:r w:rsidRPr="00DA19F6">
              <w:rPr>
                <w:rFonts w:cs="Times New Roman"/>
                <w:sz w:val="22"/>
              </w:rPr>
              <w:t>Красноткацкая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средняя школа» Ярославского МР, учитель русского языка и литературы, победитель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5-6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«Некрасов Н.А. Анализ поэмы «Крестьянские дети»»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</w:tbl>
    <w:p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DA19F6">
        <w:rPr>
          <w:rFonts w:eastAsiaTheme="minorHAnsi"/>
          <w:sz w:val="22"/>
          <w:szCs w:val="22"/>
          <w:lang w:eastAsia="en-US"/>
        </w:rPr>
        <w:br w:type="page"/>
      </w:r>
    </w:p>
    <w:tbl>
      <w:tblPr>
        <w:tblStyle w:val="ab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379"/>
        <w:gridCol w:w="4252"/>
        <w:gridCol w:w="1843"/>
      </w:tblGrid>
      <w:tr w:rsidR="00321DE9" w:rsidRPr="00DA19F6" w:rsidTr="00774FA4">
        <w:trPr>
          <w:trHeight w:val="557"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Любимова Екатерина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</w:t>
            </w:r>
            <w:proofErr w:type="spellStart"/>
            <w:r w:rsidRPr="00DA19F6">
              <w:rPr>
                <w:rFonts w:cs="Times New Roman"/>
                <w:sz w:val="22"/>
              </w:rPr>
              <w:t>Шестихинская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СОШ </w:t>
            </w:r>
            <w:proofErr w:type="spellStart"/>
            <w:r w:rsidRPr="00DA19F6">
              <w:rPr>
                <w:rFonts w:cs="Times New Roman"/>
                <w:sz w:val="22"/>
              </w:rPr>
              <w:t>Некоузского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истории и обществознания, победитель регионального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 России, 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«Развитие культуры в русских землях во второй половине XIII — XIV веках»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Большакова Юлия Львовна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СОШ № 5 им. 63-го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пехотного полка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географии, лауреат регионального этапа конкурса «Учитель года России» 2016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География,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«Особо охраняемые природные территории России»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Тестова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Яна Артуровна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87» г. Ярославля, учитель биологии, лауреат регионального этапа конкурса «Учитель года России» 2019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«Жизнь в морях и океанах»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Кузнецова Анна Алексеевна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4» г. Переславля-Залесского, учитель биологии и химии,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7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«Класс Насекомые. Особенности строения»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  <w:lang w:val="en-US"/>
              </w:rPr>
            </w:pPr>
            <w:r w:rsidRPr="00DA19F6">
              <w:rPr>
                <w:rFonts w:cs="Times New Roman"/>
                <w:sz w:val="22"/>
                <w:lang w:val="en-US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  <w:lang w:val="en-US"/>
              </w:rPr>
              <w:t>1</w:t>
            </w:r>
            <w:r w:rsidRPr="00DA19F6">
              <w:rPr>
                <w:rFonts w:cs="Times New Roman"/>
                <w:sz w:val="22"/>
              </w:rPr>
              <w:t>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Кликунене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Марина Сергеевна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2» г. Ярославля, учитель математики, победитель регионального этапа конкурса «Учитель года России» 2012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10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«Применение производной для исследования функции на монотонность»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Суходольская Ольга Николаевна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СОШ № 7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английского языка, лауреат регионального этапа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</w:t>
            </w:r>
            <w:r w:rsidRPr="00DA19F6">
              <w:rPr>
                <w:rFonts w:cs="Times New Roman"/>
                <w:sz w:val="22"/>
                <w:lang w:val="en-US"/>
              </w:rPr>
              <w:t>Food</w:t>
            </w:r>
            <w:r w:rsidRPr="00DA19F6">
              <w:rPr>
                <w:rFonts w:cs="Times New Roman"/>
                <w:sz w:val="22"/>
              </w:rPr>
              <w:t xml:space="preserve">. </w:t>
            </w:r>
            <w:r w:rsidRPr="00DA19F6">
              <w:rPr>
                <w:rFonts w:cs="Times New Roman"/>
                <w:sz w:val="22"/>
                <w:lang w:val="en-US"/>
              </w:rPr>
              <w:t>Shopping</w:t>
            </w:r>
            <w:r w:rsidRPr="00DA19F6">
              <w:rPr>
                <w:rFonts w:cs="Times New Roman"/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Емельянова Елизавета Сергеевна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физики, победитель регионального конкурса «Учитель года России» 2017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«Электрические явления»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Иванова Наталья Алексеевна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</w:t>
            </w:r>
            <w:proofErr w:type="spellStart"/>
            <w:r w:rsidRPr="00DA19F6">
              <w:rPr>
                <w:rFonts w:cs="Times New Roman"/>
                <w:sz w:val="22"/>
              </w:rPr>
              <w:t>Отрадновская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СОШ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математики,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«Длина окружности»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rPr>
          <w:trHeight w:val="1532"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Рачеева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Ульяна Андреевна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МБОУ СОШ № 1 г. Данилова ЯО, учитель английского языка,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«Исчисляемые и неисчислимые существительные. Употребление с ними слов </w:t>
            </w:r>
            <w:proofErr w:type="spellStart"/>
            <w:r w:rsidRPr="00DA19F6">
              <w:rPr>
                <w:rFonts w:cs="Times New Roman"/>
                <w:sz w:val="22"/>
              </w:rPr>
              <w:t>much</w:t>
            </w:r>
            <w:proofErr w:type="spellEnd"/>
            <w:r w:rsidRPr="00DA19F6">
              <w:rPr>
                <w:rFonts w:cs="Times New Roman"/>
                <w:sz w:val="22"/>
              </w:rPr>
              <w:t>/</w:t>
            </w:r>
            <w:proofErr w:type="spellStart"/>
            <w:r w:rsidRPr="00DA19F6">
              <w:rPr>
                <w:rFonts w:cs="Times New Roman"/>
                <w:sz w:val="22"/>
              </w:rPr>
              <w:t>many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/ </w:t>
            </w:r>
            <w:proofErr w:type="spellStart"/>
            <w:r w:rsidRPr="00DA19F6">
              <w:rPr>
                <w:rFonts w:cs="Times New Roman"/>
                <w:sz w:val="22"/>
              </w:rPr>
              <w:t>some</w:t>
            </w:r>
            <w:proofErr w:type="spellEnd"/>
            <w:r w:rsidRPr="00DA19F6">
              <w:rPr>
                <w:rFonts w:cs="Times New Roman"/>
                <w:sz w:val="22"/>
              </w:rPr>
              <w:t>/</w:t>
            </w:r>
            <w:proofErr w:type="spellStart"/>
            <w:r w:rsidRPr="00DA19F6">
              <w:rPr>
                <w:rFonts w:cs="Times New Roman"/>
                <w:sz w:val="22"/>
              </w:rPr>
              <w:t>any</w:t>
            </w:r>
            <w:proofErr w:type="spellEnd"/>
            <w:r w:rsidRPr="00DA19F6">
              <w:rPr>
                <w:rFonts w:cs="Times New Roman"/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</w:tbl>
    <w:p w:rsidR="00321DE9" w:rsidRPr="00DA19F6" w:rsidRDefault="00321DE9" w:rsidP="00321DE9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 w:cstheme="minorBidi"/>
          <w:sz w:val="20"/>
          <w:lang w:eastAsia="en-US"/>
        </w:rPr>
        <w:sectPr w:rsidR="00321DE9" w:rsidRPr="00DA19F6" w:rsidSect="00DA19F6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321DE9" w:rsidRPr="00DA19F6" w:rsidRDefault="00321DE9" w:rsidP="00321DE9">
      <w:pPr>
        <w:tabs>
          <w:tab w:val="left" w:pos="1606"/>
        </w:tabs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  <w:r w:rsidRPr="00DA19F6">
        <w:rPr>
          <w:rFonts w:asciiTheme="minorHAnsi" w:eastAsiaTheme="minorHAnsi" w:hAnsiTheme="minorHAnsi" w:cstheme="minorBidi"/>
          <w:sz w:val="20"/>
          <w:lang w:eastAsia="en-US"/>
        </w:rPr>
        <w:lastRenderedPageBreak/>
        <w:tab/>
      </w:r>
    </w:p>
    <w:p w:rsidR="00321DE9" w:rsidRPr="00FF21B3" w:rsidRDefault="00321DE9" w:rsidP="00321DE9">
      <w:pPr>
        <w:jc w:val="both"/>
        <w:rPr>
          <w:sz w:val="24"/>
          <w:szCs w:val="24"/>
        </w:rPr>
      </w:pPr>
    </w:p>
    <w:p w:rsidR="00321DE9" w:rsidRPr="00321DE9" w:rsidRDefault="00321DE9" w:rsidP="00565617">
      <w:pPr>
        <w:jc w:val="both"/>
        <w:rPr>
          <w:sz w:val="24"/>
          <w:szCs w:val="24"/>
        </w:rPr>
      </w:pPr>
    </w:p>
    <w:sectPr w:rsidR="00321DE9" w:rsidRPr="00321DE9" w:rsidSect="00DC009F">
      <w:endnotePr>
        <w:numFmt w:val="decimal"/>
      </w:endnotePr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32" w:rsidRDefault="00787632">
      <w:r>
        <w:separator/>
      </w:r>
    </w:p>
  </w:endnote>
  <w:endnote w:type="continuationSeparator" w:id="0">
    <w:p w:rsidR="00787632" w:rsidRDefault="0078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787632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21DE9" w:rsidRPr="00321DE9">
      <w:rPr>
        <w:sz w:val="16"/>
      </w:rPr>
      <w:t>13176066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787632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21DE9" w:rsidRPr="00321DE9">
      <w:rPr>
        <w:sz w:val="18"/>
        <w:szCs w:val="18"/>
      </w:rPr>
      <w:t>13176066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32" w:rsidRDefault="00787632">
      <w:r>
        <w:separator/>
      </w:r>
    </w:p>
  </w:footnote>
  <w:footnote w:type="continuationSeparator" w:id="0">
    <w:p w:rsidR="00787632" w:rsidRDefault="00787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24B8C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1DE9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8763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3517"/>
    <w:rsid w:val="00D24B8C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Орлова</cp:lastModifiedBy>
  <cp:revision>2</cp:revision>
  <cp:lastPrinted>2011-06-07T12:47:00Z</cp:lastPrinted>
  <dcterms:created xsi:type="dcterms:W3CDTF">2020-04-06T05:40:00Z</dcterms:created>
  <dcterms:modified xsi:type="dcterms:W3CDTF">2020-04-06T05:40:00Z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25-27-14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Абдрашитова Галина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13176066</vt:lpwstr>
  </property>
  <property fmtid="{D5CDD505-2E9C-101B-9397-08002B2CF9AE}" pid="13" name="INSTALL_ID">
    <vt:lpwstr>34115</vt:lpwstr>
  </property>
</Properties>
</file>