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6" w:rsidRPr="008C3C99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C3C99">
        <w:rPr>
          <w:rFonts w:ascii="Times New Roman" w:hAnsi="Times New Roman" w:cs="Times New Roman"/>
          <w:sz w:val="28"/>
          <w:szCs w:val="28"/>
        </w:rPr>
        <w:t>Областной конкурс исследовательских работ</w:t>
      </w: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9F4400"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BF2DD6" w:rsidRPr="009F4400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BF2DD6" w:rsidRPr="0083416F" w:rsidRDefault="00BF2DD6" w:rsidP="00D91924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3416F">
        <w:rPr>
          <w:rFonts w:ascii="Times New Roman" w:hAnsi="Times New Roman" w:cs="Times New Roman"/>
          <w:b/>
          <w:bCs/>
          <w:sz w:val="48"/>
          <w:szCs w:val="48"/>
        </w:rPr>
        <w:t xml:space="preserve">Ростовские словечки </w:t>
      </w: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Pr="008C3C99" w:rsidRDefault="00BF2DD6" w:rsidP="00713573">
      <w:pPr>
        <w:spacing w:after="0" w:line="360" w:lineRule="auto"/>
        <w:ind w:left="-142" w:firstLine="426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C3C99">
        <w:rPr>
          <w:rFonts w:ascii="Times New Roman" w:hAnsi="Times New Roman" w:cs="Times New Roman"/>
          <w:i/>
          <w:iCs/>
          <w:sz w:val="24"/>
          <w:szCs w:val="24"/>
        </w:rPr>
        <w:t xml:space="preserve">Выполнена: </w:t>
      </w:r>
    </w:p>
    <w:p w:rsidR="00BF2DD6" w:rsidRDefault="00BF2DD6" w:rsidP="00713573">
      <w:pPr>
        <w:spacing w:after="0" w:line="360" w:lineRule="auto"/>
        <w:ind w:left="-142" w:firstLine="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ученицей 9«Д» класса</w:t>
      </w:r>
    </w:p>
    <w:p w:rsidR="00BF2DD6" w:rsidRDefault="00BF2DD6" w:rsidP="00713573">
      <w:pPr>
        <w:spacing w:after="0" w:line="36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«Гимназия имени А.Л. Кекина»</w:t>
      </w:r>
    </w:p>
    <w:p w:rsidR="00BF2DD6" w:rsidRDefault="00BF2DD6" w:rsidP="00713573">
      <w:pPr>
        <w:spacing w:after="0" w:line="36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Величко Линдой </w:t>
      </w:r>
    </w:p>
    <w:p w:rsidR="00BF2DD6" w:rsidRPr="008C3C99" w:rsidRDefault="00BF2DD6" w:rsidP="00713573">
      <w:pPr>
        <w:spacing w:after="0" w:line="360" w:lineRule="auto"/>
        <w:ind w:left="-142" w:firstLine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C3C99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Руководитель: </w:t>
      </w:r>
    </w:p>
    <w:p w:rsidR="00BF2DD6" w:rsidRDefault="00BF2DD6" w:rsidP="00713573">
      <w:pPr>
        <w:spacing w:after="0" w:line="36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высшей категории</w:t>
      </w:r>
    </w:p>
    <w:p w:rsidR="00BF2DD6" w:rsidRDefault="00BF2DD6" w:rsidP="00713573">
      <w:pPr>
        <w:spacing w:after="0" w:line="36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Дубова О. Л.</w:t>
      </w:r>
    </w:p>
    <w:p w:rsidR="00BF2DD6" w:rsidRDefault="00BF2DD6" w:rsidP="00713573">
      <w:pPr>
        <w:spacing w:after="0" w:line="36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 2010</w:t>
      </w:r>
    </w:p>
    <w:p w:rsidR="00BF2DD6" w:rsidRDefault="00BF2DD6" w:rsidP="00713573">
      <w:pPr>
        <w:spacing w:after="0" w:line="360" w:lineRule="auto"/>
        <w:ind w:left="-142"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2DD6" w:rsidRPr="008C3C99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9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F2DD6" w:rsidRDefault="00BF2DD6" w:rsidP="0071357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Введение                                                                                                           с. 3</w:t>
      </w:r>
    </w:p>
    <w:p w:rsidR="00BF2DD6" w:rsidRDefault="00BF2DD6" w:rsidP="00713573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Подвергнем сомнению                                                                    с. 5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   Особенности ростовского говора                                              с. 12                                                      </w:t>
      </w:r>
    </w:p>
    <w:p w:rsidR="00BF2DD6" w:rsidRDefault="00BF2DD6" w:rsidP="0071357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Заключение                                                                                                   с. 15</w:t>
      </w:r>
    </w:p>
    <w:p w:rsidR="00BF2DD6" w:rsidRDefault="00BF2DD6" w:rsidP="0071357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Справочный аппарат                                                                                     с. 16</w:t>
      </w:r>
    </w:p>
    <w:p w:rsidR="00BF2DD6" w:rsidRDefault="00BF2DD6" w:rsidP="0071357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Источники                                                                                                     с. 17</w:t>
      </w:r>
    </w:p>
    <w:p w:rsidR="00BF2DD6" w:rsidRDefault="00BF2DD6" w:rsidP="0071357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Приложения.                                                                                                с. 18</w:t>
      </w:r>
    </w:p>
    <w:p w:rsidR="00BF2DD6" w:rsidRDefault="00BF2DD6" w:rsidP="0071357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713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DD6" w:rsidRPr="0083416F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16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3416F">
        <w:rPr>
          <w:rFonts w:ascii="Times New Roman" w:hAnsi="Times New Roman" w:cs="Times New Roman"/>
          <w:b/>
          <w:bCs/>
          <w:sz w:val="24"/>
          <w:szCs w:val="24"/>
        </w:rPr>
        <w:t>едение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изучения истории родного края важно знать особенности говора. Речь Ростовцев образна и интересна. Наш диалект привлекает внимание краеведов. К этой проблеме исследователи обращались и 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веке. Краткий словарь местных слов и выражений был опубликован в статье “Особенности ростовского наречия”  (газета “Ярославские губернские вести”, 1868), а в 1902 г. вышла книга “Сборник материалов для изучения Ростовского (Яросл. губ.) говора”, автором  которой был В. Волоцкий, учитель Ростовского городского училища.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сегодняшнее время к этому вопросу обращалась  сотрудник музея Е. Н.Крестьянинова. На страницах газеты «Ростовская старина» публиковался  свод-словарь ростовских словечек, составленный ею. Из него нами было взято 34 слова, что примерно составило 34 процента всех опубликованных слов. Исследуемые слова выбраны по причине их использования в речи коренных ростовцев.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Нам представилось интересным изучить особенности фонетики ростовского говора и   происхождение  диалектизмов. Этот  труд очень масштабен, поэтому первым этапом  работы – исследовать, какие слова из коллекции, составленной исследователями ранее, не употребляются нигде, кроме  ростовского края.  Современные интернет-ресурсы позволяют сделать эту работу.  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задачами данного исследования является: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выявить, какие слова из свода-словаря, приведенного Е. Крестьяниновой, характерны только для ростовской земли;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определить  процентное  соотношение этих слов и слов широкого употребления в перечне, предложенном Е. Н. Крестьяниновой. 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Эти задачи могут быть достигнуты путём поиска характерных  для речи Ростовцев слов в других доступных источниках: словарях,  исследованиях, литературных произведениях и проч. 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работе над обозначенной темой были использованы методы: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сравнения;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опроса;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описания;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анализа;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вычислительный метод;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систематизации.  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состоит из двух глав. В первой главе предпринята попытка изучения слов, которые имеют редкое звучание и необыкновенное значение, но  употребляются в других регионах страны, т. е. характерны не только для Ростовской земли. Вторая глава посвящена исследованию особенностей говора Ростовского края. 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содержит приложение – словарь «ростовских словечек» Е. Н. Крестьяниновой.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D6" w:rsidRPr="0083416F" w:rsidRDefault="00BF2DD6" w:rsidP="008341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16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3416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3416F">
        <w:rPr>
          <w:rFonts w:ascii="Times New Roman" w:hAnsi="Times New Roman" w:cs="Times New Roman"/>
          <w:b/>
          <w:bCs/>
          <w:sz w:val="28"/>
          <w:szCs w:val="28"/>
        </w:rPr>
        <w:t>. Подвергнем сомнению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Бадeйка – ведро. 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толковом словаре Ушинского мы находим два лексических значения этого слова: бадейка, ж. 1. Маленькая бадья (ведро). 2. Широкогорлый низкий горшок для молока (обл.). Сравнив, эти два понятия мы приходим к выводу, что по значению они практически равны и обозначают емкость.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характеризовать как специфичное только для  Ростовского края.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2.Басeйка - водоразборная колонка.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Обратившись к интернет ресурсам, мы нашли большой объем информации связанного с этим словом. Это слово  употребляется за пределами  нашего края в двух вариантах написания: </w:t>
      </w:r>
      <w:r>
        <w:rPr>
          <w:rFonts w:ascii="Times New Roman" w:hAnsi="Times New Roman" w:cs="Times New Roman"/>
          <w:i/>
          <w:iCs/>
          <w:sz w:val="24"/>
          <w:szCs w:val="24"/>
        </w:rPr>
        <w:t>бассейка</w:t>
      </w:r>
      <w:r>
        <w:rPr>
          <w:rFonts w:ascii="Times New Roman" w:hAnsi="Times New Roman" w:cs="Times New Roman"/>
          <w:sz w:val="24"/>
          <w:szCs w:val="24"/>
        </w:rPr>
        <w:t xml:space="preserve">, и как </w:t>
      </w:r>
      <w:r>
        <w:rPr>
          <w:rFonts w:ascii="Times New Roman" w:hAnsi="Times New Roman" w:cs="Times New Roman"/>
          <w:i/>
          <w:iCs/>
          <w:sz w:val="24"/>
          <w:szCs w:val="24"/>
        </w:rPr>
        <w:t>басейка</w:t>
      </w:r>
      <w:r>
        <w:rPr>
          <w:rFonts w:ascii="Times New Roman" w:hAnsi="Times New Roman" w:cs="Times New Roman"/>
          <w:sz w:val="24"/>
          <w:szCs w:val="24"/>
        </w:rPr>
        <w:t>. Лексическое значение этого слова в  Центральном регионе, северной и северо-западной европейской части РФ, от Московской обл. (Ленинградская, Вологодская, Ярославская, Московская обл.) таково: 1. Городской водоем, бассейн, пруд, озеро. 2. Водоразборная колонка. Исследована частота употребления слова. Считается, что высокая концетрация этого слова в трех местах: Северо-Запад (Петербург, Эстония, Калиниград); Средняя Азия (Узбекистан, Туркменистан); Урал и Западная Сибирь. В Северо-Западном регионе некоторые «бассейки» превратились в топонимы (в Петербурге и Эстонии). Слово часто встречается в литературных произведениях и публицистических текстах. Например: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Эстония. "Мой папа родился и вырос здесь [в Кохтла-Ярве]. Он жил на Кява. Говорит, что там была замечательная "бассейка", которая чистилась, а зимой тут заливали каток.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Архангельская обл. Хотя многие еще в Коноше помнят, как работали, в сильные морозы - даже выходных не использовали - боялись, что бассейка замерзнет.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Петербург. Мы стали участниками рыбного аттракциона: бросали корм в бассейку, а форель сама выпрыгивала из воды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 Ростов Великий. Из дневник мальчика, 30-е гг.</w:t>
      </w:r>
      <w:r>
        <w:rPr>
          <w:rFonts w:ascii="Times New Roman" w:hAnsi="Times New Roman" w:cs="Times New Roman"/>
          <w:i/>
          <w:iCs/>
        </w:rPr>
        <w:br/>
        <w:t xml:space="preserve">Проснулся в 9 ч. Гулял. Почокались в мяч у Губичевых во дворе. Ходил на бассейку за водой 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характеризовать, как специфичное только для  Ростовского края.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00">
        <w:rPr>
          <w:rFonts w:ascii="Times New Roman" w:hAnsi="Times New Roman" w:cs="Times New Roman"/>
          <w:b/>
          <w:bCs/>
          <w:sz w:val="24"/>
          <w:szCs w:val="24"/>
        </w:rPr>
        <w:t xml:space="preserve">3. Валaндаться </w:t>
      </w:r>
      <w:r w:rsidRPr="009F4400">
        <w:rPr>
          <w:rFonts w:ascii="Times New Roman" w:hAnsi="Times New Roman" w:cs="Times New Roman"/>
          <w:sz w:val="24"/>
          <w:szCs w:val="24"/>
        </w:rPr>
        <w:t>- делать что-либо медленно.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00">
        <w:rPr>
          <w:rFonts w:ascii="Times New Roman" w:hAnsi="Times New Roman" w:cs="Times New Roman"/>
          <w:sz w:val="24"/>
          <w:szCs w:val="24"/>
        </w:rPr>
        <w:t xml:space="preserve">Валандаться у  С.И. Ожегова и  Н.Ю. Шведова означает  медлительно и бестолково заниматься чем-нибудь, долго возиться с кем-нибудь. Например: </w:t>
      </w:r>
      <w:r w:rsidRPr="009F4400">
        <w:rPr>
          <w:rFonts w:ascii="Times New Roman" w:hAnsi="Times New Roman" w:cs="Times New Roman"/>
          <w:i/>
          <w:iCs/>
          <w:sz w:val="24"/>
          <w:szCs w:val="24"/>
        </w:rPr>
        <w:t>Целый месяц я валандался с перевозкой мебели на свою новую квартиру.</w:t>
      </w:r>
      <w:r w:rsidRPr="009F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400">
        <w:rPr>
          <w:rFonts w:ascii="Times New Roman" w:hAnsi="Times New Roman" w:cs="Times New Roman"/>
          <w:sz w:val="24"/>
          <w:szCs w:val="24"/>
        </w:rPr>
        <w:t xml:space="preserve">Другое значение слова - возиться с чем-нибудь жидким, грязным, пачкаться. Например: </w:t>
      </w:r>
      <w:r w:rsidRPr="009F4400">
        <w:rPr>
          <w:rFonts w:ascii="Times New Roman" w:hAnsi="Times New Roman" w:cs="Times New Roman"/>
          <w:i/>
          <w:iCs/>
          <w:sz w:val="24"/>
          <w:szCs w:val="24"/>
        </w:rPr>
        <w:t xml:space="preserve">Валандаться в воде. </w:t>
      </w:r>
      <w:r w:rsidRPr="009F440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F4400">
        <w:rPr>
          <w:rFonts w:ascii="Times New Roman" w:hAnsi="Times New Roman" w:cs="Times New Roman"/>
          <w:sz w:val="24"/>
          <w:szCs w:val="24"/>
        </w:rPr>
        <w:t xml:space="preserve"> В просторечье   «валандаться» означает: 1) слоняться без цели; убивать время; маяться дурью; 2) создавать видимость  деятельности; 3) мешкать, копаться.  Например: </w:t>
      </w:r>
      <w:r w:rsidRPr="009F4400">
        <w:rPr>
          <w:rFonts w:ascii="Times New Roman" w:hAnsi="Times New Roman" w:cs="Times New Roman"/>
          <w:i/>
          <w:iCs/>
          <w:sz w:val="24"/>
          <w:szCs w:val="24"/>
        </w:rPr>
        <w:t xml:space="preserve">Ну что вы там валандаетесь? Где ты валандался весь день? </w:t>
      </w:r>
      <w:r w:rsidRPr="009F44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9F44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400">
        <w:rPr>
          <w:rFonts w:ascii="Times New Roman" w:hAnsi="Times New Roman" w:cs="Times New Roman"/>
          <w:sz w:val="24"/>
          <w:szCs w:val="24"/>
          <w:u w:val="single"/>
        </w:rPr>
        <w:t>Вывод: Значение этого слова во всех найденных  нами источниках одинаково, значит, оно не может являться характерным только для нашего края.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00">
        <w:rPr>
          <w:rFonts w:ascii="Times New Roman" w:hAnsi="Times New Roman" w:cs="Times New Roman"/>
          <w:b/>
          <w:bCs/>
          <w:sz w:val="24"/>
          <w:szCs w:val="24"/>
        </w:rPr>
        <w:t xml:space="preserve">4. Взрезь </w:t>
      </w:r>
      <w:r w:rsidRPr="009F4400">
        <w:rPr>
          <w:rFonts w:ascii="Times New Roman" w:hAnsi="Times New Roman" w:cs="Times New Roman"/>
          <w:sz w:val="24"/>
          <w:szCs w:val="24"/>
        </w:rPr>
        <w:t>- наравне с краями.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400">
        <w:rPr>
          <w:rFonts w:ascii="Times New Roman" w:hAnsi="Times New Roman" w:cs="Times New Roman"/>
          <w:sz w:val="24"/>
          <w:szCs w:val="24"/>
        </w:rPr>
        <w:t xml:space="preserve">Это слово  так же встречается во многих источниках. Общедоступные словари дают такое же значение этого слова: взрезь – т. е.  вровень с краями; то же, что всклянь. Например: </w:t>
      </w:r>
      <w:r w:rsidRPr="009F4400">
        <w:rPr>
          <w:rFonts w:ascii="Times New Roman" w:hAnsi="Times New Roman" w:cs="Times New Roman"/>
          <w:i/>
          <w:iCs/>
          <w:sz w:val="24"/>
          <w:szCs w:val="24"/>
        </w:rPr>
        <w:t xml:space="preserve">только взрезь не наливай! </w:t>
      </w:r>
      <w:r w:rsidRPr="009F44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400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классифицировать, как специфичное только для Ростовского края.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00">
        <w:rPr>
          <w:rFonts w:ascii="Times New Roman" w:hAnsi="Times New Roman" w:cs="Times New Roman"/>
          <w:sz w:val="24"/>
          <w:szCs w:val="24"/>
        </w:rPr>
        <w:t xml:space="preserve">  </w:t>
      </w:r>
      <w:r w:rsidRPr="009F4400">
        <w:rPr>
          <w:rFonts w:ascii="Times New Roman" w:hAnsi="Times New Roman" w:cs="Times New Roman"/>
          <w:b/>
          <w:bCs/>
          <w:sz w:val="24"/>
          <w:szCs w:val="24"/>
        </w:rPr>
        <w:t>5. Вязёнка</w:t>
      </w:r>
      <w:r w:rsidRPr="009F4400">
        <w:rPr>
          <w:rFonts w:ascii="Times New Roman" w:hAnsi="Times New Roman" w:cs="Times New Roman"/>
          <w:sz w:val="24"/>
          <w:szCs w:val="24"/>
        </w:rPr>
        <w:t xml:space="preserve"> - вязаный платок.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00">
        <w:rPr>
          <w:rFonts w:ascii="Times New Roman" w:hAnsi="Times New Roman" w:cs="Times New Roman"/>
          <w:sz w:val="24"/>
          <w:szCs w:val="24"/>
        </w:rPr>
        <w:t xml:space="preserve">Это слово представлено в Современном толковом словаре Т. Ф. Ефремовой, где оно было объяснено как вязаные шерстяные варежки, рукавицы </w:t>
      </w:r>
      <w:r w:rsidRPr="009F4400">
        <w:rPr>
          <w:rFonts w:ascii="Times New Roman" w:hAnsi="Times New Roman" w:cs="Times New Roman"/>
          <w:sz w:val="24"/>
          <w:szCs w:val="24"/>
          <w:vertAlign w:val="superscript"/>
        </w:rPr>
        <w:t>6 .</w:t>
      </w:r>
      <w:r w:rsidRPr="009F4400">
        <w:rPr>
          <w:rFonts w:ascii="Times New Roman" w:hAnsi="Times New Roman" w:cs="Times New Roman"/>
          <w:sz w:val="24"/>
          <w:szCs w:val="24"/>
        </w:rPr>
        <w:t xml:space="preserve"> Слово широко используется для обозначения любых вязаных изделий. Можно сказать, что по смыслу эти слова являются  синонимами. 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400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классифицировать, как специфичное только для Ростовского края.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00">
        <w:rPr>
          <w:rFonts w:ascii="Times New Roman" w:hAnsi="Times New Roman" w:cs="Times New Roman"/>
          <w:b/>
          <w:bCs/>
          <w:sz w:val="24"/>
          <w:szCs w:val="24"/>
        </w:rPr>
        <w:t>6. Галдарeя</w:t>
      </w:r>
      <w:r w:rsidRPr="009F4400">
        <w:rPr>
          <w:rFonts w:ascii="Times New Roman" w:hAnsi="Times New Roman" w:cs="Times New Roman"/>
          <w:sz w:val="24"/>
          <w:szCs w:val="24"/>
        </w:rPr>
        <w:t xml:space="preserve"> - подсобное помещение в доме.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400">
        <w:rPr>
          <w:rFonts w:ascii="Times New Roman" w:hAnsi="Times New Roman" w:cs="Times New Roman"/>
          <w:sz w:val="24"/>
          <w:szCs w:val="24"/>
        </w:rPr>
        <w:t xml:space="preserve">«Галдарея» - это термин, который используется в архитектуре для обозначения помещения в верхней части дома. Так  в «Истории архитектуры Нижнего Дона и </w:t>
      </w: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Приазовья» Кукушина В.С. встречаем: </w:t>
      </w:r>
      <w:r w:rsidRPr="009F44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«Галдарея и балясник чаще всего имели крышу, общую с домом. Достигалось это без особого труда, так как они имели небольшую ширину - от 70 до 200 см. Свисание кровли над балясником ниже домового карниза позволяло защищать курень в летнюю жару…» </w:t>
      </w:r>
      <w:r w:rsidRPr="009F440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7</w:t>
      </w:r>
      <w:r w:rsidRPr="009F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F4400">
        <w:rPr>
          <w:rFonts w:ascii="Times New Roman" w:hAnsi="Times New Roman" w:cs="Times New Roman"/>
          <w:sz w:val="24"/>
          <w:szCs w:val="24"/>
          <w:lang w:eastAsia="ru-RU"/>
        </w:rPr>
        <w:t>В таком же значении это слово встречается у Н. В. Гоголя в «Мёртвых душах»: «Он выбежал проворно, с салфеткой в руке, весь длинный и в длинном демикотонном сюртуке со спинкою чуть не на самом затылке, встряхнул волосами и повел проворно господина вверх по всей деревянной галдарее показывать ниспосланный ему Богом покой»</w:t>
      </w:r>
      <w:r w:rsidRPr="009F44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 .Слово используется и в значении – места в зрательном зале, расположенные над  ложами. 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400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классифицировать, как специфичное только для Ростовского края.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 Дресвы - опилки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400">
        <w:rPr>
          <w:rFonts w:ascii="Times New Roman" w:hAnsi="Times New Roman" w:cs="Times New Roman"/>
          <w:sz w:val="24"/>
          <w:szCs w:val="24"/>
          <w:lang w:eastAsia="ru-RU"/>
        </w:rPr>
        <w:t>В справочной литературе слово «дресва» встречается в зачениях: 1) рыхлые осадочные горные породы, образовавшиеся в результате механического разрушения самых разных горных пород. В словаре С. И. Ожегова слово имеет значение – крупный песок. Встречается широко даже в объявлениях о коммерческих сделках особенно в северных областях, например, в Архангельской области.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F440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Вывод:  Поскольку значение слова иное, то его </w:t>
      </w:r>
      <w:r w:rsidRPr="009F440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можно классифицировать  как  диалектизмам.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Дрягaться</w:t>
      </w: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 – слоняться без дела (производное: задрыга – никчемный человечишка)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В толковом словаре  </w:t>
      </w:r>
      <w:r w:rsidRPr="009F4400">
        <w:rPr>
          <w:rStyle w:val="Emphasis"/>
          <w:i w:val="0"/>
          <w:iCs w:val="0"/>
          <w:sz w:val="24"/>
          <w:szCs w:val="24"/>
        </w:rPr>
        <w:t>Т. Ф.</w:t>
      </w:r>
      <w:r w:rsidRPr="009F4400">
        <w:rPr>
          <w:rStyle w:val="Emphasis"/>
          <w:sz w:val="24"/>
          <w:szCs w:val="24"/>
        </w:rPr>
        <w:t xml:space="preserve"> </w:t>
      </w: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Ефремовой «дрягаться» означает то же самое, что дрыгаться, т. е.  судорожно двигаться, дергаться </w:t>
      </w:r>
      <w:r w:rsidRPr="009F44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9F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Встречается слово и  у В. Даля, но в несколько ином значении. Но в городских диалектах</w:t>
      </w:r>
      <w:r w:rsidRPr="009F4400">
        <w:rPr>
          <w:sz w:val="24"/>
          <w:szCs w:val="24"/>
        </w:rPr>
        <w:t xml:space="preserve"> </w:t>
      </w: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регионов, смежных с нашей Ярославкой областью,  это слово используется в том же значении, что и у нас. Например: </w:t>
      </w:r>
      <w:r w:rsidRPr="009F44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«…дрягается почти что свежая "Ивановская газета"…  (Будни-2 (Иваново); 19.09.2000).»</w:t>
      </w:r>
      <w:r w:rsidRPr="009F4400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9F44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400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классифицировать, как специфичное только для Ростовского края.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Дрожaлка – слой желе над студнем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400">
        <w:rPr>
          <w:rFonts w:ascii="Times New Roman" w:hAnsi="Times New Roman" w:cs="Times New Roman"/>
          <w:sz w:val="24"/>
          <w:szCs w:val="24"/>
          <w:lang w:eastAsia="ru-RU"/>
        </w:rPr>
        <w:t xml:space="preserve"> Очевидно, значение слова определяется по его свойствам: дрожит, колышется. В справочной литературе не найдено,  но слово широко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встречается в речи коренных ростовцев.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Вывод: Слово может быть классифицировано как  диалектизм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F2DD6" w:rsidRDefault="00BF2DD6" w:rsidP="0083416F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Напрyдить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намочить в штаны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Встречается в толковых словарях в том же значении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Используется  широко в разговорной речи, часто в шутливой форме. Лексическое значение не различается, следовательно, </w:t>
      </w:r>
      <w:r w:rsidRPr="0083416F">
        <w:rPr>
          <w:rFonts w:ascii="Times New Roman" w:hAnsi="Times New Roman" w:cs="Times New Roman"/>
          <w:sz w:val="24"/>
          <w:szCs w:val="24"/>
          <w:u w:val="single"/>
        </w:rPr>
        <w:t>это слово не является диалектизмом.</w:t>
      </w:r>
    </w:p>
    <w:p w:rsidR="00BF2DD6" w:rsidRDefault="00BF2DD6" w:rsidP="0083416F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Нюнить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распускать слезы понапрасну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толковом словаре Д.Н. Ушакова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нюнить» - тягуче и надоедливо плакать, ныть. Слово классифицируется как разговорное, пренебрежительное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классифицировать, как специфичное только для Ростовского края.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Прилабyниваться</w:t>
      </w:r>
      <w:r>
        <w:rPr>
          <w:rFonts w:ascii="Times New Roman" w:hAnsi="Times New Roman" w:cs="Times New Roman"/>
          <w:sz w:val="24"/>
          <w:szCs w:val="24"/>
        </w:rPr>
        <w:t xml:space="preserve"> - подговариваться, ласкаться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Встречается в художественных произведениях у писателя-фантаста О. Чарушникова, писателей В. Высоцкого, В. Авдеева, в том же значении, что и в ростовском говоре, т. е. ласкаться, прижиматься, находиться вблизи. В популярнрм романе и сериале 70-х годов XX века «Вечный зов» у писателя А. Иванова можем найти: «— И закрутил волосатым кулаком перед носом Поликарпа. — А то, гляжу, к бабам моим сильно прилабуниваться стал, зараза, как только я переберу. Совести у вас, кобелей, нету. Твое счастье, что ни разу не поймал!»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же значении встречается в ряде областей Сибири, например, в Томской, Новосибирской областях. Встречается так же в говоре Смоленской области. 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Такое широкое распространение слова не позволяет классифицировать его как специфичное только для Ростовского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Примoрчивый - разборчивый (в еде)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Встречается в Толковом словаре живого русского В. Даля, в похожем значении. По Далю: приморчивый - слабый, хилый, хворый, особенно у кого выти нет (аппетита).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</w:p>
    <w:p w:rsidR="00BF2DD6" w:rsidRPr="0083416F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Вывод: Схожесть значения </w:t>
      </w:r>
      <w:r w:rsidRPr="0083416F">
        <w:rPr>
          <w:rFonts w:ascii="Times New Roman" w:hAnsi="Times New Roman" w:cs="Times New Roman"/>
          <w:sz w:val="24"/>
          <w:szCs w:val="24"/>
          <w:u w:val="single"/>
        </w:rPr>
        <w:t>не позволяет</w:t>
      </w:r>
      <w:r>
        <w:rPr>
          <w:rFonts w:ascii="Times New Roman" w:hAnsi="Times New Roman" w:cs="Times New Roman"/>
          <w:sz w:val="24"/>
          <w:szCs w:val="24"/>
        </w:rPr>
        <w:t xml:space="preserve"> классифицировать слово </w:t>
      </w:r>
      <w:r w:rsidRPr="0083416F">
        <w:rPr>
          <w:rFonts w:ascii="Times New Roman" w:hAnsi="Times New Roman" w:cs="Times New Roman"/>
          <w:sz w:val="24"/>
          <w:szCs w:val="24"/>
          <w:u w:val="single"/>
        </w:rPr>
        <w:t xml:space="preserve">как специфичное только для Ростовского края.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14. Припастись</w:t>
      </w:r>
      <w:r>
        <w:rPr>
          <w:rFonts w:ascii="Times New Roman" w:hAnsi="Times New Roman" w:cs="Times New Roman"/>
          <w:sz w:val="24"/>
          <w:szCs w:val="24"/>
        </w:rPr>
        <w:t xml:space="preserve"> - подготовиться. </w:t>
      </w:r>
    </w:p>
    <w:p w:rsidR="00BF2DD6" w:rsidRDefault="00BF2DD6" w:rsidP="00B9613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устаревшее, употреблялось повсеместно в том же значении, т. е. приготавливаться, запасаться.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классифицировать, как специфичное только для Ростовского края.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Причередить(ся)</w:t>
      </w:r>
      <w:r>
        <w:rPr>
          <w:rFonts w:ascii="Times New Roman" w:hAnsi="Times New Roman" w:cs="Times New Roman"/>
          <w:sz w:val="24"/>
          <w:szCs w:val="24"/>
        </w:rPr>
        <w:t xml:space="preserve"> - привести(сь) в порядок. Слово в таком же значении встречается в говоре Тутаевского района Ярославской области, в говоре соседней с нами Владимирской области. Привлекает внимание исследователей как довольно редкое по использованию в городском говоре.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слово является диалектизмом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Растопыра</w:t>
      </w:r>
      <w:r>
        <w:rPr>
          <w:rFonts w:ascii="Times New Roman" w:hAnsi="Times New Roman" w:cs="Times New Roman"/>
          <w:sz w:val="24"/>
          <w:szCs w:val="24"/>
        </w:rPr>
        <w:t xml:space="preserve"> – неловкий.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в этом же значении встречается в словаре В. Даля. Используется как существительное обоих родов в значениях: разиня, разгильдяй, рохля, ротозей, с неуклюжею и валкою походкой, с растопыркой ног и рук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назвать только «ростовским словечком».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Сбедить -</w:t>
      </w:r>
      <w:r>
        <w:rPr>
          <w:rFonts w:ascii="Times New Roman" w:hAnsi="Times New Roman" w:cs="Times New Roman"/>
          <w:sz w:val="24"/>
          <w:szCs w:val="24"/>
        </w:rPr>
        <w:t xml:space="preserve"> устроить беспорядок.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Толковом словаре «Живого великорусского языка» В. Даля «сбедить» встречается в значении: набедить, напроказить, напрокудить, наделать бед. Устройство беспорядка может быть рассмотрено как вид проказничества или беды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назвать диалектизмом Ростовского края.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18. Сгoглить</w:t>
      </w:r>
      <w:r>
        <w:rPr>
          <w:rFonts w:ascii="Times New Roman" w:hAnsi="Times New Roman" w:cs="Times New Roman"/>
          <w:sz w:val="24"/>
          <w:szCs w:val="24"/>
        </w:rPr>
        <w:t xml:space="preserve"> - что-либо ловко устроить. Не встречается нигде. </w:t>
      </w:r>
    </w:p>
    <w:p w:rsidR="00BF2DD6" w:rsidRPr="0083416F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Классифицируем как характерное только для Ростова</w:t>
      </w:r>
      <w:r w:rsidRPr="0083416F">
        <w:rPr>
          <w:rFonts w:ascii="Times New Roman" w:hAnsi="Times New Roman" w:cs="Times New Roman"/>
          <w:sz w:val="24"/>
          <w:szCs w:val="24"/>
        </w:rPr>
        <w:t>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Сeнчик</w:t>
      </w:r>
      <w:r>
        <w:rPr>
          <w:rFonts w:ascii="Times New Roman" w:hAnsi="Times New Roman" w:cs="Times New Roman"/>
          <w:sz w:val="24"/>
          <w:szCs w:val="24"/>
        </w:rPr>
        <w:t xml:space="preserve"> - лук на посадку (2-го года)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Сенчик с ударением на первый слог употребляется в значении: сорт лука с мелкими головками, выращенный из семян в регионах: северо-восток Татарстана (Набережные Челны и др.), Ижевск, Чайковский (?). Имеет статус: регионально нормативное. Вероятно, происхождение слова связано с уменьшительной формой слова « сеянец», от глагола сеять. В словарях не фиксируется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определить, как специфичное только для  Ростовского края.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20. Скособeнить</w:t>
      </w:r>
      <w:r>
        <w:rPr>
          <w:rFonts w:ascii="Times New Roman" w:hAnsi="Times New Roman" w:cs="Times New Roman"/>
          <w:sz w:val="24"/>
          <w:szCs w:val="24"/>
        </w:rPr>
        <w:t xml:space="preserve"> - свернуть что-либо на сторону, испортить.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встречается в вологодском говоре в том же значении, что и у нас, т. е. что-либо свернуть на сторону. Рассматривается в качестве примера сложного слова в научной работе Кириловой Е. А. «Структура сложных слов в современных вологодских говорах»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Данное слово нельзя определить, как специфичное только для  Ростовского края.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 Скрипyчка</w:t>
      </w:r>
      <w:r>
        <w:rPr>
          <w:rFonts w:ascii="Times New Roman" w:hAnsi="Times New Roman" w:cs="Times New Roman"/>
          <w:sz w:val="24"/>
          <w:szCs w:val="24"/>
        </w:rPr>
        <w:t xml:space="preserve"> - картофельный крахмал. 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В таком значении слово не встречается, поэтому может быть классифицировано как характерное только для ростовского говора.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 Солодaшки</w:t>
      </w:r>
      <w:r>
        <w:rPr>
          <w:rFonts w:ascii="Times New Roman" w:hAnsi="Times New Roman" w:cs="Times New Roman"/>
          <w:sz w:val="24"/>
          <w:szCs w:val="24"/>
        </w:rPr>
        <w:t xml:space="preserve"> - грибы на засолку.</w:t>
      </w:r>
    </w:p>
    <w:p w:rsidR="00BF2DD6" w:rsidRDefault="00BF2DD6" w:rsidP="009F440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встречается повсеместно на территории Ярославской области в значении «сыроежки», т. е. грибы, которые обычно только солят. Этимологию слова можно проследить, используя этимологический словарь М.Фасмера. Оно, по М.Фасмеру, происходит от «</w:t>
      </w:r>
      <w:r>
        <w:rPr>
          <w:rFonts w:ascii="Times New Roman" w:hAnsi="Times New Roman" w:cs="Times New Roman"/>
          <w:b/>
          <w:bCs/>
          <w:sz w:val="24"/>
          <w:szCs w:val="24"/>
        </w:rPr>
        <w:t>солодкий»</w:t>
      </w:r>
      <w:r>
        <w:rPr>
          <w:rFonts w:ascii="Times New Roman" w:hAnsi="Times New Roman" w:cs="Times New Roman"/>
          <w:sz w:val="24"/>
          <w:szCs w:val="24"/>
        </w:rPr>
        <w:t>, что в южных и западнославянских языках означало сладкий. Первоначальное значение было "соленый, вкусный, пряный»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</w:rPr>
        <w:t>Вывод: Слово может быть классифицировано как характерное только для Ярославского края.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Бастыл(р)ка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нижняя толстая часть стебля лука.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похожем значении слово употребляется в ряле литературных произведений, никак не связанных с нашим краем. В романе “Тень стрелы” Елены Крюковой: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«Степь тихо шелестела под холодным ветром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бастылами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высохшей травы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растениеводстве часто употребляется в значении часть растения. Встречается толкование слова в словарях: бастыл', -ля, собир., — голые стебли растений. —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Червь картошку канчиват, бастыль один остается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Подобного звучания есть несколько топонимов, например: Бастылам – горная вершина в Шатойском районе республики Чечня.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Вывод:</w:t>
      </w:r>
      <w:r w:rsidRPr="0083416F">
        <w:rPr>
          <w:rFonts w:ascii="Times New Roman" w:hAnsi="Times New Roman" w:cs="Times New Roman"/>
          <w:sz w:val="24"/>
          <w:szCs w:val="24"/>
          <w:u w:val="single"/>
        </w:rPr>
        <w:t xml:space="preserve"> Вывод: Данное слово нельзя определить, как специфичное только для  Ростовского края.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24. Бастaнить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скандально чего-то требовать. Не найдено вариантов. 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Вывод: Классифицируем как диалектное слово.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25. Бильчинка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тоненькая реечка, планка.  Не найдено вариантов. 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3416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Вывод: Классифицируем как диалектное слово. 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26. Бобышка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некрасивая небольшая выпуклость.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 широко используется как технический термин. Имеет значение:  закладное устройство, которые устанавливается на технологическом и инженерном оборудовании и коммуникациях (трубопроводах, воздуховодах, газоходах и т.д.), для установки термодатчиков, приборов измерения давления, уровня.</w:t>
      </w:r>
    </w:p>
    <w:p w:rsidR="00BF2DD6" w:rsidRPr="0083416F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Поскольку смысл слова иной, хотя, может быть, что  это техническое приспособление тоже имеет форму выпуклости, всё же, </w:t>
      </w:r>
      <w:r w:rsidRPr="0083416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классифицируем слово как диалектное. 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27. Взворопятить –  </w:t>
      </w:r>
      <w:r>
        <w:rPr>
          <w:rFonts w:ascii="Times New Roman" w:hAnsi="Times New Roman" w:cs="Times New Roman"/>
          <w:sz w:val="24"/>
          <w:szCs w:val="24"/>
          <w:lang w:eastAsia="ru-RU"/>
        </w:rPr>
        <w:t>взгромоздить что-то несуразно.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Вариантов использования не найдено. </w:t>
      </w:r>
      <w:r w:rsidRPr="009F440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Классифицируем как диалектное слово, хотя и встречается, в смежных с Ярославской областью регионах, например,  в Ивановской губернии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 Можно предположить, что слово «перекочевало» в соседний регион, или к нам пришло оттуда.</w:t>
      </w:r>
    </w:p>
    <w:p w:rsidR="00BF2DD6" w:rsidRDefault="00BF2DD6" w:rsidP="0083416F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28.  Ёрить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тратить зря деньги</w:t>
      </w:r>
    </w:p>
    <w:p w:rsidR="00BF2DD6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Глагол «ёрить» встречается у В. Даля в «Толковом словарь живого великорусского языка» в значении: хлопотать, суетиться. Такое значение, которое приведено В. Далем,  характерно для Вятского края. В Сибири слово имеет другое значение -  упрямиться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Подобное нашему значению не встречается. </w:t>
      </w:r>
      <w:r w:rsidRPr="0083416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Классифицируем слово как диалектизм. </w:t>
      </w:r>
      <w:r w:rsidRPr="008341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29. Чувырла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грязный, неряшливый человек.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встречается в словарях жаргонизмов, характерно для воровского жаргона. Там оно употребляется в значении: некрасивая девушка. По смыслу подходит под определение из сборника Е.Н. Крестьяниновой.</w:t>
      </w:r>
    </w:p>
    <w:p w:rsidR="00BF2DD6" w:rsidRPr="009F4400" w:rsidRDefault="00BF2DD6" w:rsidP="00834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400">
        <w:rPr>
          <w:rFonts w:ascii="Times New Roman" w:hAnsi="Times New Roman" w:cs="Times New Roman"/>
          <w:sz w:val="24"/>
          <w:szCs w:val="24"/>
          <w:u w:val="single"/>
        </w:rPr>
        <w:t xml:space="preserve">Вывод: Данное слово нельзя назвать классифицировать, как характерное только для нашего края. </w:t>
      </w:r>
    </w:p>
    <w:p w:rsidR="00BF2DD6" w:rsidRPr="0083416F" w:rsidRDefault="00BF2DD6" w:rsidP="0083416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30. </w:t>
      </w:r>
      <w:r w:rsidRPr="00834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Шамбeрить</w:t>
      </w:r>
      <w:r w:rsidRPr="0083416F">
        <w:rPr>
          <w:rFonts w:ascii="Times New Roman" w:hAnsi="Times New Roman" w:cs="Times New Roman"/>
          <w:sz w:val="24"/>
          <w:szCs w:val="24"/>
          <w:lang w:eastAsia="ru-RU"/>
        </w:rPr>
        <w:t xml:space="preserve"> – ничего не делать.</w:t>
      </w:r>
      <w:r w:rsidRPr="00834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416F">
        <w:rPr>
          <w:rFonts w:ascii="Times New Roman" w:hAnsi="Times New Roman" w:cs="Times New Roman"/>
          <w:sz w:val="24"/>
          <w:szCs w:val="24"/>
          <w:lang w:eastAsia="ru-RU"/>
        </w:rPr>
        <w:t>Однокоренное слово «шамбе́р» встречается в значении "обманщик, насмешник, шутник".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Предполагают, что может происходить из еврейско-нем. schejne berje "красивый юноша, мошенник". Однако допустимо также происхождение из *шавбе́р, шалбе́р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2DD6" w:rsidRDefault="00BF2DD6" w:rsidP="0083416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Пононo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бесформенная одежда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 «пононо» вряд ли кому известно, но есть такое выражение: «ходит, как пононо», так говорят о человеке, которому нечем заняться, и он слоняется без дела. Такое значение слова в Мстёрском крае. Это соседняя с нами Владимирская область. В Костромской области «пононо» – это человек, одетый в несуразную, бесформенную одежду. 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1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Вывод: Слово классифицируем как общеупотребляемое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32. Ягaрма – злобная, жестокая женщина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Такое толкование слова встречаем у  В. Даля. (Яга́рма -"наглая, сварливая баба", сиб.)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Предполагают, что происходит от  глаголов: яга́ть "кричать", скорее всего это синонимичное название персонажа «Баба – Яга».</w:t>
      </w:r>
    </w:p>
    <w:p w:rsidR="00BF2DD6" w:rsidRPr="009F4400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Вывод:  </w:t>
      </w:r>
      <w:r w:rsidRPr="009F4400">
        <w:rPr>
          <w:rFonts w:ascii="Times New Roman" w:hAnsi="Times New Roman" w:cs="Times New Roman"/>
          <w:sz w:val="24"/>
          <w:szCs w:val="24"/>
          <w:u w:val="single"/>
        </w:rPr>
        <w:t>Данное слово нельзя назвать диалектизмом Ростовского края.</w:t>
      </w:r>
    </w:p>
    <w:p w:rsidR="00BF2DD6" w:rsidRDefault="00BF2DD6" w:rsidP="00EB314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33.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Морнoй – плохо кушающий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Слова широко встречается за пределами Ярославской области. Происходит от существительного «мор», т.е. чума, зараза, смертельная болезнь. Морный – т.е.  к мору относящийся. В том же значении, что и у нас, встречается в северных областях:  морной (сев.) -  заморенный, тощий, хилый.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24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Общий вывод: </w:t>
      </w:r>
      <w:r w:rsidRPr="00EB31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Таким образом, из перечня в 34 слова выделено  10  слов, характерных для ростовского говора. Это слова: дресвы, дрожaлка, </w:t>
      </w:r>
      <w:r w:rsidRPr="00EB314A">
        <w:rPr>
          <w:rFonts w:ascii="Times New Roman" w:hAnsi="Times New Roman" w:cs="Times New Roman"/>
          <w:sz w:val="24"/>
          <w:szCs w:val="24"/>
          <w:u w:val="single"/>
        </w:rPr>
        <w:t xml:space="preserve"> сгoглить, скрипyчка,</w:t>
      </w:r>
      <w:r w:rsidRPr="00EB31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бастaнить, бильчинка, взворопятить, </w:t>
      </w:r>
      <w:r w:rsidRPr="00EB314A">
        <w:rPr>
          <w:rFonts w:ascii="Times New Roman" w:hAnsi="Times New Roman" w:cs="Times New Roman"/>
          <w:sz w:val="24"/>
          <w:szCs w:val="24"/>
          <w:u w:val="single"/>
        </w:rPr>
        <w:t xml:space="preserve">причередить(ся), солодaшки </w:t>
      </w:r>
      <w:r w:rsidRPr="00EB31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Процентное соотношение диалектизмов по отношению к исследованным словам примерно равно 30%. 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DD6" w:rsidRDefault="00BF2DD6" w:rsidP="00EB314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14A">
        <w:rPr>
          <w:rFonts w:ascii="Times New Roman" w:hAnsi="Times New Roman" w:cs="Times New Roman"/>
          <w:b/>
          <w:bCs/>
        </w:rPr>
        <w:t xml:space="preserve">              </w:t>
      </w:r>
      <w:r w:rsidRPr="00EB314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EB314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B314A">
        <w:rPr>
          <w:rFonts w:ascii="Times New Roman" w:hAnsi="Times New Roman" w:cs="Times New Roman"/>
          <w:b/>
          <w:bCs/>
          <w:sz w:val="28"/>
          <w:szCs w:val="28"/>
        </w:rPr>
        <w:t>.  Особенности ростовского говора</w:t>
      </w:r>
    </w:p>
    <w:p w:rsidR="00BF2DD6" w:rsidRPr="00EB314A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характерные только для ростовского говора выявлены слова:</w:t>
      </w:r>
    </w:p>
    <w:p w:rsidR="00BF2DD6" w:rsidRDefault="00BF2DD6" w:rsidP="0083416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Дресвы — опилки. </w:t>
      </w:r>
    </w:p>
    <w:p w:rsidR="00BF2DD6" w:rsidRDefault="00BF2DD6" w:rsidP="0083416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Примoрчивый - разборчивый (в еде)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Дрожaлка – слой желе над студнем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(очевидно, по свойствам дрожит, колышется).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Сгoглить</w:t>
      </w:r>
      <w:r>
        <w:rPr>
          <w:rFonts w:ascii="Times New Roman" w:hAnsi="Times New Roman" w:cs="Times New Roman"/>
          <w:sz w:val="24"/>
          <w:szCs w:val="24"/>
        </w:rPr>
        <w:t xml:space="preserve"> - что-либо ловко устроить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Скрипyчка</w:t>
      </w:r>
      <w:r>
        <w:rPr>
          <w:rFonts w:ascii="Times New Roman" w:hAnsi="Times New Roman" w:cs="Times New Roman"/>
          <w:sz w:val="24"/>
          <w:szCs w:val="24"/>
        </w:rPr>
        <w:t xml:space="preserve"> - картофельный крахмал.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Бастaнить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скандально чего-то требовать.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Бильчинка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тоненькая реечка, планка. 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Взворопятить –  </w:t>
      </w:r>
      <w:r>
        <w:rPr>
          <w:rFonts w:ascii="Times New Roman" w:hAnsi="Times New Roman" w:cs="Times New Roman"/>
          <w:sz w:val="24"/>
          <w:szCs w:val="24"/>
          <w:lang w:eastAsia="ru-RU"/>
        </w:rPr>
        <w:t>взгромоздить что-то несуразно.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Причередить(ся)</w:t>
      </w:r>
      <w:r>
        <w:rPr>
          <w:rFonts w:ascii="Times New Roman" w:hAnsi="Times New Roman" w:cs="Times New Roman"/>
          <w:sz w:val="24"/>
          <w:szCs w:val="24"/>
        </w:rPr>
        <w:t xml:space="preserve"> - привести(сь) в порядок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Солодaшки</w:t>
      </w:r>
      <w:r>
        <w:rPr>
          <w:rFonts w:ascii="Times New Roman" w:hAnsi="Times New Roman" w:cs="Times New Roman"/>
          <w:sz w:val="24"/>
          <w:szCs w:val="24"/>
        </w:rPr>
        <w:t xml:space="preserve"> - грибы на засолку.</w:t>
      </w: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14A">
        <w:rPr>
          <w:rFonts w:ascii="Times New Roman" w:hAnsi="Times New Roman" w:cs="Times New Roman"/>
          <w:sz w:val="24"/>
          <w:szCs w:val="24"/>
        </w:rPr>
        <w:t>Все эти слова, стали диалектизмами либо за счет изменения морфем, либо  путём изменения смысла слова. Для ростовского говора характерно особое фонетическое звучание слов. Эти черты свойственны многим территориям северо-востока России. Эту ветвь великорусского наречия называют окающей ветвью. Для неё характерны признаки суздальской речи:</w:t>
      </w: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14A">
        <w:rPr>
          <w:rFonts w:ascii="Times New Roman" w:hAnsi="Times New Roman" w:cs="Times New Roman"/>
          <w:sz w:val="24"/>
          <w:szCs w:val="24"/>
        </w:rPr>
        <w:t>1. «о»  произносится весьма шумно, даже письменное «а»  слышится ясно только под ударением, в противном случае произносится почти как «о».</w:t>
      </w: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14A">
        <w:rPr>
          <w:rFonts w:ascii="Times New Roman" w:hAnsi="Times New Roman" w:cs="Times New Roman"/>
          <w:sz w:val="24"/>
          <w:szCs w:val="24"/>
        </w:rPr>
        <w:t>Пример: торокан, боран, сторовер.</w:t>
      </w: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14A">
        <w:rPr>
          <w:rFonts w:ascii="Times New Roman" w:hAnsi="Times New Roman" w:cs="Times New Roman"/>
          <w:sz w:val="24"/>
          <w:szCs w:val="24"/>
        </w:rPr>
        <w:t>2.  Флексия имени прилагательных аго, ого, яго, произносятся ясно, как ова, ово, ева.</w:t>
      </w: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14A">
        <w:rPr>
          <w:rFonts w:ascii="Times New Roman" w:hAnsi="Times New Roman" w:cs="Times New Roman"/>
          <w:sz w:val="24"/>
          <w:szCs w:val="24"/>
        </w:rPr>
        <w:t>Пример: зрячево, доброва.</w:t>
      </w: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14A">
        <w:rPr>
          <w:rFonts w:ascii="Times New Roman" w:hAnsi="Times New Roman" w:cs="Times New Roman"/>
          <w:sz w:val="24"/>
          <w:szCs w:val="24"/>
        </w:rPr>
        <w:t>3. Что произносится, как што, часто употребляется ш вместо ч.</w:t>
      </w:r>
    </w:p>
    <w:p w:rsidR="00BF2DD6" w:rsidRPr="00EB314A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14A">
        <w:rPr>
          <w:rFonts w:ascii="Times New Roman" w:hAnsi="Times New Roman" w:cs="Times New Roman"/>
          <w:sz w:val="24"/>
          <w:szCs w:val="24"/>
        </w:rPr>
        <w:t>Переходя к следующим особенностям говора, следует заметить что приведенные нижи диалектизмы свойственны всему уезду, некоторые же встречаются в отдельной местности (уезда).</w:t>
      </w:r>
    </w:p>
    <w:p w:rsidR="00BF2DD6" w:rsidRPr="00EB314A" w:rsidRDefault="00BF2DD6" w:rsidP="00EB314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314A">
        <w:rPr>
          <w:rFonts w:ascii="Times New Roman" w:hAnsi="Times New Roman" w:cs="Times New Roman"/>
          <w:sz w:val="24"/>
          <w:szCs w:val="24"/>
          <w:lang w:eastAsia="ru-RU"/>
        </w:rPr>
        <w:t>Вообще различия не частые, но бывают очень резкие перемены. Например д. Гусарникова, кжаную ватрушку назваеют, калюбака, а в д. Дельяковском туболка (между 1.5 верст).</w:t>
      </w:r>
    </w:p>
    <w:p w:rsidR="00BF2DD6" w:rsidRDefault="00BF2DD6" w:rsidP="00EB314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изучена южная часть и центральная, чем восточная.</w:t>
      </w:r>
    </w:p>
    <w:p w:rsidR="00BF2DD6" w:rsidRDefault="00BF2DD6" w:rsidP="00EB314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говоре людей,  можно отметить одну интереснейшую особенность. Если ты приехала из деревни А (где  крынка – смолянка) в деревню В (где она же – сишоха) обязательно выучи правильное, местное слово, иначе засмеют.</w:t>
      </w:r>
    </w:p>
    <w:p w:rsidR="00BF2DD6" w:rsidRDefault="00BF2DD6" w:rsidP="00EB314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мерян нам достались названия, имена собственные ( озеро неро или коаво, селения: Ишня, Шугорь, Шурскол, реки :векса, ишня и т. д.)</w:t>
      </w:r>
    </w:p>
    <w:p w:rsidR="00BF2DD6" w:rsidRDefault="00BF2DD6" w:rsidP="00EB314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однообразности речи намного ниже у женщин, чем у мужчин. Так как женщины в основном сидят дома с детьми, их словесный запас не пополняется и именно поэтому они и являются главными носителями диалектики какого-либо места.</w:t>
      </w:r>
    </w:p>
    <w:p w:rsidR="00BF2DD6" w:rsidRPr="00B96139" w:rsidRDefault="00BF2DD6" w:rsidP="00EB314A">
      <w:pPr>
        <w:pStyle w:val="msonormalbullet1gif"/>
        <w:spacing w:before="0" w:beforeAutospacing="0" w:after="0" w:afterAutospacing="0" w:line="360" w:lineRule="auto"/>
        <w:ind w:firstLine="540"/>
        <w:jc w:val="both"/>
        <w:rPr>
          <w:b/>
          <w:bCs/>
          <w:u w:val="single"/>
        </w:rPr>
      </w:pPr>
      <w:r w:rsidRPr="00B96139">
        <w:rPr>
          <w:b/>
          <w:bCs/>
          <w:u w:val="single"/>
        </w:rPr>
        <w:t>Осо</w:t>
      </w:r>
      <w:r>
        <w:rPr>
          <w:b/>
          <w:bCs/>
          <w:u w:val="single"/>
        </w:rPr>
        <w:t>бенности в употреблении гласных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[и] часто заменяется на [е]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пример  р[и]совать – р[э]совать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мунд[и]р – мунд[э]р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также в им. собственных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 xml:space="preserve"> Н[и]на – Н[э]на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Васил[и]й – Впасел[э]й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Мар[и]я – Мар[э]я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Вместо тво[и], мо[и], сво[и] – тво[э], мо[э], сво[э]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Хлеб соль на столе, а руке свое.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Но бывает и наоборот: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Сев[э]р – с[и]вер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С[э]мя – с[и]мя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я под ударением  изменяется на е: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Гле[э]нь ко  – гл[а]нь  ко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Оп[э]ть – оп[а]ть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Р[э]дится – р[а]дится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[и]  на [йо]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 xml:space="preserve">в лапт[о]х, на сан[о]х (граница с Владимирской губерний) 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обратно: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с[а]сти – с[э]сть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с[а]л– с[э]л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л[а]г – л[э]г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в[а]сла – в[э]сла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также в окончание сравнительной степени: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ровн[а]е -  ровн[э]е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Безударное е на ё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Хл</w:t>
      </w:r>
      <w:r w:rsidRPr="00140004">
        <w:t>[</w:t>
      </w:r>
      <w:r>
        <w:t>о</w:t>
      </w:r>
      <w:r w:rsidRPr="00140004">
        <w:t>]</w:t>
      </w:r>
      <w:r>
        <w:t>бать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Л</w:t>
      </w:r>
      <w:r w:rsidRPr="00140004">
        <w:t>[</w:t>
      </w:r>
      <w:r>
        <w:t>о</w:t>
      </w:r>
      <w:r w:rsidRPr="00140004">
        <w:t>]</w:t>
      </w:r>
      <w:r>
        <w:t>жи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З</w:t>
      </w:r>
      <w:r w:rsidRPr="00140004">
        <w:t>[</w:t>
      </w:r>
      <w:r>
        <w:t>о</w:t>
      </w:r>
      <w:r w:rsidRPr="00140004">
        <w:t>]</w:t>
      </w:r>
      <w:r>
        <w:t>хрно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И наоборот: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Д[э]рнуть – д[о]рнуть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Щ[э]лочка – щ[йо]лочка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Также е после шипящих, иногда зубных заменяется на о: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Ш[о]стой – ш[э]стой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Уз</w:t>
      </w:r>
      <w:r>
        <w:rPr>
          <w:lang w:val="en-US"/>
        </w:rPr>
        <w:t>[</w:t>
      </w:r>
      <w:r>
        <w:t>о</w:t>
      </w:r>
      <w:r>
        <w:rPr>
          <w:lang w:val="en-US"/>
        </w:rPr>
        <w:t>]</w:t>
      </w:r>
      <w:r>
        <w:t>л – уз</w:t>
      </w:r>
      <w:r>
        <w:rPr>
          <w:lang w:val="en-US"/>
        </w:rPr>
        <w:t>[</w:t>
      </w:r>
      <w:r>
        <w:t>э</w:t>
      </w:r>
      <w:r>
        <w:rPr>
          <w:lang w:val="en-US"/>
        </w:rPr>
        <w:t>]</w:t>
      </w:r>
      <w:r>
        <w:t>л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 Окончание ы им. п. мн. ч.  в кратких  прилагательных заменяется на и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Сыт[и] –сыт[ы]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Толст[и] – толст[ы]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[У] усиливается в [ы] в словах 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Гл[ы]бокий – гл[у]бокий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Б</w:t>
      </w:r>
      <w:r>
        <w:rPr>
          <w:lang w:val="en-US"/>
        </w:rPr>
        <w:t>[</w:t>
      </w:r>
      <w:r>
        <w:t>ы</w:t>
      </w:r>
      <w:r>
        <w:rPr>
          <w:lang w:val="en-US"/>
        </w:rPr>
        <w:t>]</w:t>
      </w:r>
      <w:r>
        <w:t>дто – б</w:t>
      </w:r>
      <w:r>
        <w:rPr>
          <w:lang w:val="en-US"/>
        </w:rPr>
        <w:t>[</w:t>
      </w:r>
      <w:r>
        <w:t>у</w:t>
      </w:r>
      <w:r>
        <w:rPr>
          <w:lang w:val="en-US"/>
        </w:rPr>
        <w:t>]</w:t>
      </w:r>
      <w:r>
        <w:t>дто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>
        <w:t>Кроме того есть интересные случаи изменения: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Тр[у]х – тр[э]х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Четр[у]х – четыр[э]х (под итларью)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>
        <w:t>Случаи полногласия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Оболокаться (см в словаре)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Надоланивать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Пошено, пошеница – пшено ( петровск)</w:t>
      </w:r>
    </w:p>
    <w:p w:rsidR="00BF2DD6" w:rsidRDefault="00BF2DD6" w:rsidP="0083416F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>
        <w:t>Слияние и ассимиляция гласных звуков.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[И]цо – [йа]йцо</w:t>
      </w:r>
    </w:p>
    <w:p w:rsidR="00BF2DD6" w:rsidRDefault="00BF2DD6" w:rsidP="0083416F">
      <w:pPr>
        <w:pStyle w:val="msonormalbullet2gif"/>
        <w:spacing w:before="0" w:beforeAutospacing="0" w:after="0" w:afterAutospacing="0" w:line="360" w:lineRule="auto"/>
        <w:jc w:val="both"/>
      </w:pPr>
      <w:r>
        <w:t>Подем, пом – пойдем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1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BF2DD6" w:rsidRPr="00EB314A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Исследовав выбранные произвольно слова из словаря ростовского краеведа Е. Н. Крестьяниновой, можно констатировать, что большая часть «ростовских словечек», несмотря на необычность своего звучания и толкования,  не является специфичной только для Ростовского края.   Из исследованных слов только около 20% могут быть классифицированы как «ростовские словечки».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работе указаны  фонетические  особенности ростовского говора, как типичной вариант окающей ветви северо-восточного русского говора.  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исследование является началом работы по анализу всех 103 слов, выявленных исследователями ранее.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перспективе предполагается проследить этимологию «ростовских словечек». </w:t>
      </w: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Default="00BF2DD6" w:rsidP="00EB314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Pr="00EB314A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1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Справочный аппарат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color w:val="666699"/>
          <w:sz w:val="24"/>
          <w:szCs w:val="24"/>
          <w:lang w:eastAsia="ru-RU"/>
        </w:rPr>
      </w:pP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39">
        <w:rPr>
          <w:rFonts w:ascii="Times New Roman" w:hAnsi="Times New Roman" w:cs="Times New Roman"/>
          <w:color w:val="000000"/>
          <w:sz w:val="24"/>
          <w:szCs w:val="24"/>
        </w:rPr>
        <w:t>Детская эколого -туристическая энциклопедия. 2011 . Тихвия.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http://www.topos.ru/article/726/printed</w:t>
        </w:r>
      </w:hyperlink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www.slovonovo.ru/term/Валандаться</w:t>
        </w:r>
      </w:hyperlink>
      <w:r w:rsidRPr="00B9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www.slovoborg.ru/definition/взрезь</w:t>
        </w:r>
      </w:hyperlink>
      <w:r w:rsidRPr="00B9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slovarus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ef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=%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2&amp;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pg</w:t>
        </w:r>
        <w:r w:rsidRPr="00B96139">
          <w:rPr>
            <w:rStyle w:val="Hyperlink"/>
            <w:rFonts w:ascii="Times New Roman" w:hAnsi="Times New Roman" w:cs="Times New Roman"/>
            <w:sz w:val="24"/>
            <w:szCs w:val="24"/>
          </w:rPr>
          <w:t>=80</w:t>
        </w:r>
      </w:hyperlink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architecture.artyx.ru/books/item/f00/s00/z0000005…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www.prosv.ru/ebooks/lib/25_Gogol_Mertvie_duwi/…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Pr="00B9613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http://mirslovarei.com/content_efr/drjagat-sja-nesov-razg-snizh-24329.html</w:t>
        </w:r>
      </w:hyperlink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forum.lingvo.ru/actualthread.aspx…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</w:rPr>
        <w:t xml:space="preserve">Фасмер М. </w:t>
      </w:r>
      <w:r w:rsidRPr="00B96139">
        <w:rPr>
          <w:rFonts w:ascii="Times New Roman" w:hAnsi="Times New Roman" w:cs="Times New Roman"/>
          <w:sz w:val="24"/>
          <w:szCs w:val="24"/>
          <w:lang w:eastAsia="ru-RU"/>
        </w:rPr>
        <w:t>Этимологический</w:t>
      </w:r>
      <w:r w:rsidRPr="00B96139">
        <w:rPr>
          <w:rFonts w:ascii="Times New Roman" w:hAnsi="Times New Roman" w:cs="Times New Roman"/>
          <w:sz w:val="24"/>
          <w:szCs w:val="24"/>
        </w:rPr>
        <w:t xml:space="preserve"> русскоязычный словарь. Москва. 2002.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eastAsia="ru-RU"/>
        </w:rPr>
        <w:t>Ушаков Д. Н. Толковый словарь. 1940. Москва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yandsearch</w:t>
      </w:r>
      <w:r w:rsidRPr="00B96139">
        <w:rPr>
          <w:rFonts w:ascii="Times New Roman" w:hAnsi="Times New Roman" w:cs="Times New Roman"/>
          <w:sz w:val="24"/>
          <w:szCs w:val="24"/>
        </w:rPr>
        <w:t>?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6139">
        <w:rPr>
          <w:rFonts w:ascii="Times New Roman" w:hAnsi="Times New Roman" w:cs="Times New Roman"/>
          <w:sz w:val="24"/>
          <w:szCs w:val="24"/>
        </w:rPr>
        <w:t>=1&amp;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96139">
        <w:rPr>
          <w:rFonts w:ascii="Times New Roman" w:hAnsi="Times New Roman" w:cs="Times New Roman"/>
          <w:sz w:val="24"/>
          <w:szCs w:val="24"/>
        </w:rPr>
        <w:t>=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yandsearch</w:t>
      </w:r>
      <w:r w:rsidRPr="00B96139">
        <w:rPr>
          <w:rFonts w:ascii="Times New Roman" w:hAnsi="Times New Roman" w:cs="Times New Roman"/>
          <w:sz w:val="24"/>
          <w:szCs w:val="24"/>
        </w:rPr>
        <w:t>?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lingvo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actualthread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aspx</w:t>
      </w:r>
      <w:r w:rsidRPr="00B96139">
        <w:rPr>
          <w:rFonts w:ascii="Times New Roman" w:hAnsi="Times New Roman" w:cs="Times New Roman"/>
          <w:sz w:val="24"/>
          <w:szCs w:val="24"/>
        </w:rPr>
        <w:t>?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B96139">
        <w:rPr>
          <w:rFonts w:ascii="Times New Roman" w:hAnsi="Times New Roman" w:cs="Times New Roman"/>
          <w:sz w:val="24"/>
          <w:szCs w:val="24"/>
        </w:rPr>
        <w:t>=112777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yandsearch</w:t>
      </w:r>
      <w:r w:rsidRPr="00B96139">
        <w:rPr>
          <w:rFonts w:ascii="Times New Roman" w:hAnsi="Times New Roman" w:cs="Times New Roman"/>
          <w:sz w:val="24"/>
          <w:szCs w:val="24"/>
        </w:rPr>
        <w:t>?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yandsearch</w:t>
      </w:r>
      <w:r w:rsidRPr="00B96139">
        <w:rPr>
          <w:rFonts w:ascii="Times New Roman" w:hAnsi="Times New Roman" w:cs="Times New Roman"/>
          <w:sz w:val="24"/>
          <w:szCs w:val="24"/>
        </w:rPr>
        <w:t>?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96139">
        <w:rPr>
          <w:rFonts w:ascii="Times New Roman" w:hAnsi="Times New Roman" w:cs="Times New Roman"/>
          <w:sz w:val="24"/>
          <w:szCs w:val="24"/>
        </w:rPr>
        <w:t>=%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6139">
        <w:rPr>
          <w:rFonts w:ascii="Times New Roman" w:hAnsi="Times New Roman" w:cs="Times New Roman"/>
          <w:sz w:val="24"/>
          <w:szCs w:val="24"/>
        </w:rPr>
        <w:t>0%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6139">
        <w:rPr>
          <w:rFonts w:ascii="Times New Roman" w:hAnsi="Times New Roman" w:cs="Times New Roman"/>
          <w:sz w:val="24"/>
          <w:szCs w:val="24"/>
        </w:rPr>
        <w:t>1%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6139">
        <w:rPr>
          <w:rFonts w:ascii="Times New Roman" w:hAnsi="Times New Roman" w:cs="Times New Roman"/>
          <w:sz w:val="24"/>
          <w:szCs w:val="24"/>
        </w:rPr>
        <w:t>0%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6139">
        <w:rPr>
          <w:rFonts w:ascii="Times New Roman" w:hAnsi="Times New Roman" w:cs="Times New Roman"/>
          <w:sz w:val="24"/>
          <w:szCs w:val="24"/>
        </w:rPr>
        <w:t>1%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6139">
        <w:rPr>
          <w:rFonts w:ascii="Times New Roman" w:hAnsi="Times New Roman" w:cs="Times New Roman"/>
          <w:sz w:val="24"/>
          <w:szCs w:val="24"/>
        </w:rPr>
        <w:t>0%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6139">
        <w:rPr>
          <w:rFonts w:ascii="Times New Roman" w:hAnsi="Times New Roman" w:cs="Times New Roman"/>
          <w:sz w:val="24"/>
          <w:szCs w:val="24"/>
        </w:rPr>
        <w:t>5%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6139">
        <w:rPr>
          <w:rFonts w:ascii="Times New Roman" w:hAnsi="Times New Roman" w:cs="Times New Roman"/>
          <w:sz w:val="24"/>
          <w:szCs w:val="24"/>
        </w:rPr>
        <w:t>0%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6139">
        <w:rPr>
          <w:rFonts w:ascii="Times New Roman" w:hAnsi="Times New Roman" w:cs="Times New Roman"/>
          <w:sz w:val="24"/>
          <w:szCs w:val="24"/>
        </w:rPr>
        <w:t>4%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lingvo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actualthread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aspx</w:t>
      </w:r>
      <w:r w:rsidRPr="00B96139">
        <w:rPr>
          <w:rFonts w:ascii="Times New Roman" w:hAnsi="Times New Roman" w:cs="Times New Roman"/>
          <w:sz w:val="24"/>
          <w:szCs w:val="24"/>
        </w:rPr>
        <w:t>?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B96139">
        <w:rPr>
          <w:rFonts w:ascii="Times New Roman" w:hAnsi="Times New Roman" w:cs="Times New Roman"/>
          <w:sz w:val="24"/>
          <w:szCs w:val="24"/>
        </w:rPr>
        <w:t xml:space="preserve">=114614 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B96139">
        <w:rPr>
          <w:rFonts w:ascii="Times New Roman" w:hAnsi="Times New Roman" w:cs="Times New Roman"/>
          <w:sz w:val="24"/>
          <w:szCs w:val="24"/>
        </w:rPr>
        <w:t>-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vologda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KEA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onlinedics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slovar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fasmer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B96139">
        <w:rPr>
          <w:rFonts w:ascii="Times New Roman" w:hAnsi="Times New Roman" w:cs="Times New Roman"/>
          <w:sz w:val="24"/>
          <w:szCs w:val="24"/>
        </w:rPr>
        <w:t>-15.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96139">
        <w:rPr>
          <w:rFonts w:ascii="Times New Roman" w:hAnsi="Times New Roman" w:cs="Times New Roman"/>
          <w:sz w:val="24"/>
          <w:szCs w:val="24"/>
        </w:rPr>
        <w:t>://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belrussia</w:t>
      </w:r>
      <w:r w:rsidRPr="00B96139">
        <w:rPr>
          <w:rFonts w:ascii="Times New Roman" w:hAnsi="Times New Roman" w:cs="Times New Roman"/>
          <w:sz w:val="24"/>
          <w:szCs w:val="24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6139">
        <w:rPr>
          <w:rFonts w:ascii="Times New Roman" w:hAnsi="Times New Roman" w:cs="Times New Roman"/>
          <w:sz w:val="24"/>
          <w:szCs w:val="24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B96139">
        <w:rPr>
          <w:rFonts w:ascii="Times New Roman" w:hAnsi="Times New Roman" w:cs="Times New Roman"/>
          <w:sz w:val="24"/>
          <w:szCs w:val="24"/>
        </w:rPr>
        <w:t>-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B96139">
        <w:rPr>
          <w:rFonts w:ascii="Times New Roman" w:hAnsi="Times New Roman" w:cs="Times New Roman"/>
          <w:sz w:val="24"/>
          <w:szCs w:val="24"/>
        </w:rPr>
        <w:t>-1425.</w:t>
      </w:r>
      <w:r w:rsidRPr="00B9613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961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slova</w:t>
      </w:r>
      <w:r w:rsidRPr="00B961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B9613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article</w:t>
      </w:r>
      <w:r w:rsidRPr="00B96139">
        <w:rPr>
          <w:rFonts w:ascii="Times New Roman" w:hAnsi="Times New Roman" w:cs="Times New Roman"/>
          <w:sz w:val="24"/>
          <w:szCs w:val="24"/>
          <w:lang w:eastAsia="ru-RU"/>
        </w:rPr>
        <w:t>/7819.</w:t>
      </w:r>
      <w:r w:rsidRPr="00B96139">
        <w:rPr>
          <w:rFonts w:ascii="Times New Roman" w:hAnsi="Times New Roman" w:cs="Times New Roman"/>
          <w:sz w:val="24"/>
          <w:szCs w:val="24"/>
          <w:lang w:val="en-US" w:eastAsia="ru-RU"/>
        </w:rPr>
        <w:t>html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139">
        <w:rPr>
          <w:rFonts w:ascii="Times New Roman" w:hAnsi="Times New Roman" w:cs="Times New Roman"/>
          <w:sz w:val="24"/>
          <w:szCs w:val="24"/>
        </w:rPr>
        <w:t>Фасмер М.</w:t>
      </w:r>
      <w:r w:rsidRPr="00B96139">
        <w:rPr>
          <w:rFonts w:ascii="Times New Roman" w:hAnsi="Times New Roman" w:cs="Times New Roman"/>
          <w:sz w:val="24"/>
          <w:szCs w:val="24"/>
          <w:lang w:eastAsia="ru-RU"/>
        </w:rPr>
        <w:t>Этимологический</w:t>
      </w:r>
      <w:r w:rsidRPr="00B96139">
        <w:rPr>
          <w:rFonts w:ascii="Times New Roman" w:hAnsi="Times New Roman" w:cs="Times New Roman"/>
          <w:sz w:val="24"/>
          <w:szCs w:val="24"/>
        </w:rPr>
        <w:t xml:space="preserve"> русскоязычный словарь. Москва. 2002.</w:t>
      </w:r>
    </w:p>
    <w:p w:rsidR="00BF2DD6" w:rsidRPr="00B96139" w:rsidRDefault="00BF2DD6" w:rsidP="0083416F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139">
        <w:rPr>
          <w:rFonts w:ascii="Times New Roman" w:hAnsi="Times New Roman" w:cs="Times New Roman"/>
          <w:sz w:val="24"/>
          <w:szCs w:val="24"/>
          <w:lang w:eastAsia="ru-RU"/>
        </w:rPr>
        <w:t>Даль В.Толковый словарь. Москва.1992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</w:t>
      </w: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BF2DD6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BF2DD6" w:rsidRPr="00EB314A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14A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Даль В.Толковый словарь. Москва.1992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Волоцкий В. « Сборник материалов для изучения Ростовского (Яросл. Губ) говора»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 1902.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Ушаков Д. Н. Толковый словарь. 1940. Москва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Фасмер М.</w:t>
      </w:r>
      <w:r>
        <w:rPr>
          <w:rFonts w:ascii="Times New Roman" w:hAnsi="Times New Roman" w:cs="Times New Roman"/>
          <w:sz w:val="24"/>
          <w:szCs w:val="24"/>
          <w:lang w:eastAsia="ru-RU"/>
        </w:rPr>
        <w:t>Этимологический</w:t>
      </w:r>
      <w:r>
        <w:rPr>
          <w:rFonts w:ascii="Times New Roman" w:hAnsi="Times New Roman" w:cs="Times New Roman"/>
        </w:rPr>
        <w:t xml:space="preserve"> русскоязычный словарь. Москва. 2002.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Детская эколого -туристическая энциклопедия. 2011 . Тихвия.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lang w:val="en-US" w:eastAsia="ru-RU"/>
          </w:rPr>
          <w:t>http</w:t>
        </w:r>
        <w:r>
          <w:rPr>
            <w:rStyle w:val="Hyperlink"/>
            <w:rFonts w:ascii="Times New Roman" w:hAnsi="Times New Roman" w:cs="Times New Roman"/>
            <w:lang w:eastAsia="ru-RU"/>
          </w:rPr>
          <w:t>://</w:t>
        </w:r>
        <w:r>
          <w:rPr>
            <w:rStyle w:val="Hyperlink"/>
            <w:rFonts w:ascii="Times New Roman" w:hAnsi="Times New Roman" w:cs="Times New Roman"/>
            <w:lang w:val="en-US" w:eastAsia="ru-RU"/>
          </w:rPr>
          <w:t>dic</w:t>
        </w:r>
        <w:r>
          <w:rPr>
            <w:rStyle w:val="Hyperlink"/>
            <w:rFonts w:ascii="Times New Roman" w:hAnsi="Times New Roman" w:cs="Times New Roman"/>
            <w:lang w:eastAsia="ru-RU"/>
          </w:rPr>
          <w:t>.</w:t>
        </w:r>
        <w:r>
          <w:rPr>
            <w:rStyle w:val="Hyperlink"/>
            <w:rFonts w:ascii="Times New Roman" w:hAnsi="Times New Roman" w:cs="Times New Roman"/>
            <w:lang w:val="en-US" w:eastAsia="ru-RU"/>
          </w:rPr>
          <w:t>academic</w:t>
        </w:r>
        <w:r>
          <w:rPr>
            <w:rStyle w:val="Hyperlink"/>
            <w:rFonts w:ascii="Times New Roman" w:hAnsi="Times New Roman" w:cs="Times New Roman"/>
            <w:lang w:eastAsia="ru-RU"/>
          </w:rPr>
          <w:t>.</w:t>
        </w:r>
        <w:r>
          <w:rPr>
            <w:rStyle w:val="Hyperlink"/>
            <w:rFonts w:ascii="Times New Roman" w:hAnsi="Times New Roman" w:cs="Times New Roman"/>
            <w:lang w:val="en-US" w:eastAsia="ru-RU"/>
          </w:rPr>
          <w:t>ru</w:t>
        </w:r>
        <w:r>
          <w:rPr>
            <w:rStyle w:val="Hyperlink"/>
            <w:rFonts w:ascii="Times New Roman" w:hAnsi="Times New Roman" w:cs="Times New Roman"/>
            <w:lang w:eastAsia="ru-RU"/>
          </w:rPr>
          <w:t>/</w:t>
        </w:r>
        <w:r>
          <w:rPr>
            <w:rStyle w:val="Hyperlink"/>
            <w:rFonts w:ascii="Times New Roman" w:hAnsi="Times New Roman" w:cs="Times New Roman"/>
            <w:lang w:val="en-US" w:eastAsia="ru-RU"/>
          </w:rPr>
          <w:t>dic</w:t>
        </w:r>
        <w:r>
          <w:rPr>
            <w:rStyle w:val="Hyperlink"/>
            <w:rFonts w:ascii="Times New Roman" w:hAnsi="Times New Roman" w:cs="Times New Roman"/>
            <w:lang w:eastAsia="ru-RU"/>
          </w:rPr>
          <w:t>.</w:t>
        </w:r>
        <w:r>
          <w:rPr>
            <w:rStyle w:val="Hyperlink"/>
            <w:rFonts w:ascii="Times New Roman" w:hAnsi="Times New Roman" w:cs="Times New Roman"/>
            <w:lang w:val="en-US" w:eastAsia="ru-RU"/>
          </w:rPr>
          <w:t>nsf</w:t>
        </w:r>
        <w:r>
          <w:rPr>
            <w:rStyle w:val="Hyperlink"/>
            <w:rFonts w:ascii="Times New Roman" w:hAnsi="Times New Roman" w:cs="Times New Roman"/>
            <w:lang w:eastAsia="ru-RU"/>
          </w:rPr>
          <w:t>/</w:t>
        </w:r>
        <w:r>
          <w:rPr>
            <w:rStyle w:val="Hyperlink"/>
            <w:rFonts w:ascii="Times New Roman" w:hAnsi="Times New Roman" w:cs="Times New Roman"/>
            <w:lang w:val="en-US" w:eastAsia="ru-RU"/>
          </w:rPr>
          <w:t>ushakov</w:t>
        </w:r>
        <w:r>
          <w:rPr>
            <w:rStyle w:val="Hyperlink"/>
            <w:rFonts w:ascii="Times New Roman" w:hAnsi="Times New Roman" w:cs="Times New Roman"/>
            <w:lang w:eastAsia="ru-RU"/>
          </w:rPr>
          <w:t>/887950</w:t>
        </w:r>
      </w:hyperlink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architecture.artyx.ru/books/item/f00/s00/z0000005…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http://www.belrussia.ru/page-id-1425.html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://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classes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all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russian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russian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dictionary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Vasmer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term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-16036.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htm</w:t>
        </w:r>
      </w:hyperlink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13573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>
          <w:rPr>
            <w:rStyle w:val="Hyperlink"/>
            <w:rFonts w:ascii="Times New Roman" w:hAnsi="Times New Roman" w:cs="Times New Roman"/>
            <w:lang w:val="en-US"/>
          </w:rPr>
          <w:t>http</w:t>
        </w:r>
        <w:r w:rsidRPr="00713573">
          <w:rPr>
            <w:rStyle w:val="Hyperlink"/>
            <w:rFonts w:ascii="Times New Roman" w:hAnsi="Times New Roman" w:cs="Times New Roman"/>
            <w:lang w:val="en-US"/>
          </w:rPr>
          <w:t>://</w:t>
        </w:r>
        <w:r>
          <w:rPr>
            <w:rStyle w:val="Hyperlink"/>
            <w:rFonts w:ascii="Times New Roman" w:hAnsi="Times New Roman" w:cs="Times New Roman"/>
            <w:lang w:val="en-US"/>
          </w:rPr>
          <w:t>community</w:t>
        </w:r>
        <w:r w:rsidRPr="00713573">
          <w:rPr>
            <w:rStyle w:val="Hyperlink"/>
            <w:rFonts w:ascii="Times New Roman" w:hAnsi="Times New Roman" w:cs="Times New Roman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lang w:val="en-US"/>
          </w:rPr>
          <w:t>livejournal</w:t>
        </w:r>
        <w:r w:rsidRPr="00713573">
          <w:rPr>
            <w:rStyle w:val="Hyperlink"/>
            <w:rFonts w:ascii="Times New Roman" w:hAnsi="Times New Roman" w:cs="Times New Roman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lang w:val="en-US"/>
          </w:rPr>
          <w:t>com</w:t>
        </w:r>
        <w:r w:rsidRPr="00713573">
          <w:rPr>
            <w:rStyle w:val="Hyperlink"/>
            <w:rFonts w:ascii="Times New Roman" w:hAnsi="Times New Roman" w:cs="Times New Roman"/>
            <w:lang w:val="en-US"/>
          </w:rPr>
          <w:t>/</w:t>
        </w:r>
        <w:r>
          <w:rPr>
            <w:rStyle w:val="Hyperlink"/>
            <w:rFonts w:ascii="Times New Roman" w:hAnsi="Times New Roman" w:cs="Times New Roman"/>
            <w:lang w:val="en-US"/>
          </w:rPr>
          <w:t>useless</w:t>
        </w:r>
        <w:r w:rsidRPr="00713573">
          <w:rPr>
            <w:rStyle w:val="Hyperlink"/>
            <w:rFonts w:ascii="Times New Roman" w:hAnsi="Times New Roman" w:cs="Times New Roman"/>
            <w:lang w:val="en-US"/>
          </w:rPr>
          <w:t>_</w:t>
        </w:r>
        <w:r>
          <w:rPr>
            <w:rStyle w:val="Hyperlink"/>
            <w:rFonts w:ascii="Times New Roman" w:hAnsi="Times New Roman" w:cs="Times New Roman"/>
            <w:lang w:val="en-US"/>
          </w:rPr>
          <w:t>faq</w:t>
        </w:r>
        <w:r w:rsidRPr="00713573">
          <w:rPr>
            <w:rStyle w:val="Hyperlink"/>
            <w:rFonts w:ascii="Times New Roman" w:hAnsi="Times New Roman" w:cs="Times New Roman"/>
            <w:lang w:val="en-US"/>
          </w:rPr>
          <w:t>/10694607.</w:t>
        </w:r>
        <w:r>
          <w:rPr>
            <w:rStyle w:val="Hyperlink"/>
            <w:rFonts w:ascii="Times New Roman" w:hAnsi="Times New Roman" w:cs="Times New Roman"/>
            <w:lang w:val="en-US"/>
          </w:rPr>
          <w:t>html</w:t>
        </w:r>
      </w:hyperlink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forum.lingvo.ru/actualthread.aspx…</w:t>
      </w:r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http://mirslovarei.com/content_efr/drjagat-sja-nesov-razg-snizh-24329.html</w:t>
        </w:r>
      </w:hyperlink>
    </w:p>
    <w:p w:rsidR="00BF2DD6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hyperlink r:id="rId17" w:tgtFrame="_blank" w:history="1">
        <w:r>
          <w:rPr>
            <w:rStyle w:val="Hyperlink"/>
            <w:rFonts w:ascii="Times New Roman" w:hAnsi="Times New Roman" w:cs="Times New Roman"/>
            <w:lang w:val="en-US"/>
          </w:rPr>
          <w:t>http://nadezhda.tikhvin.spb.ru/index.php?pcid=1&amp;cid=438</w:t>
        </w:r>
      </w:hyperlink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onlinedics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slovar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fasmer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713573">
        <w:rPr>
          <w:rFonts w:ascii="Times New Roman" w:hAnsi="Times New Roman" w:cs="Times New Roman"/>
          <w:sz w:val="24"/>
          <w:szCs w:val="24"/>
          <w:lang w:val="en-US"/>
        </w:rPr>
        <w:t>-15.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prosv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ebooks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lib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/25_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Gogol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Mertvie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duwi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/…</w:t>
      </w:r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13573">
        <w:rPr>
          <w:rFonts w:ascii="Times New Roman" w:hAnsi="Times New Roman" w:cs="Times New Roman"/>
          <w:lang w:val="en-US"/>
        </w:rPr>
        <w:t>www.slovonovo.ru/term/</w:t>
      </w:r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slova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article</w:t>
      </w:r>
      <w:r w:rsidRPr="00713573">
        <w:rPr>
          <w:rFonts w:ascii="Times New Roman" w:hAnsi="Times New Roman" w:cs="Times New Roman"/>
          <w:sz w:val="24"/>
          <w:szCs w:val="24"/>
          <w:lang w:val="en-US" w:eastAsia="ru-RU"/>
        </w:rPr>
        <w:t>/7819.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html</w:t>
      </w:r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hyperlink r:id="rId18" w:history="1">
        <w:r w:rsidRPr="00713573">
          <w:rPr>
            <w:rStyle w:val="Hyperlink"/>
            <w:rFonts w:ascii="Times New Roman" w:hAnsi="Times New Roman" w:cs="Times New Roman"/>
            <w:lang w:val="en-US"/>
          </w:rPr>
          <w:t>http://www.slovarus.info/rus_ef.php?id=%E2&amp;pg=80</w:t>
        </w:r>
      </w:hyperlink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13573">
        <w:rPr>
          <w:rFonts w:ascii="Times New Roman" w:hAnsi="Times New Roman" w:cs="Times New Roman"/>
          <w:lang w:val="en-US"/>
        </w:rPr>
        <w:t xml:space="preserve"> </w:t>
      </w:r>
      <w:hyperlink r:id="rId19" w:tgtFrame="_blank" w:history="1">
        <w:r w:rsidRPr="00713573">
          <w:rPr>
            <w:rStyle w:val="Hyperlink"/>
            <w:rFonts w:ascii="Times New Roman" w:hAnsi="Times New Roman" w:cs="Times New Roman"/>
            <w:lang w:val="en-US"/>
          </w:rPr>
          <w:t>http://www.topos.ru/article/726/printed</w:t>
        </w:r>
      </w:hyperlink>
    </w:p>
    <w:p w:rsidR="00BF2DD6" w:rsidRPr="00713573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://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vseslova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fasmer</w:t>
        </w:r>
        <w:r w:rsidRPr="00713573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/15/</w:t>
        </w:r>
      </w:hyperlink>
    </w:p>
    <w:p w:rsidR="00BF2DD6" w:rsidRPr="00D91924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91924">
        <w:rPr>
          <w:rFonts w:ascii="Times New Roman" w:hAnsi="Times New Roman" w:cs="Times New Roman"/>
          <w:sz w:val="24"/>
          <w:szCs w:val="24"/>
          <w:lang w:val="en-US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9192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9192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yandsearch</w:t>
      </w:r>
      <w:r w:rsidRPr="00D91924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91924">
        <w:rPr>
          <w:rFonts w:ascii="Times New Roman" w:hAnsi="Times New Roman" w:cs="Times New Roman"/>
          <w:sz w:val="24"/>
          <w:szCs w:val="24"/>
          <w:lang w:val="en-US"/>
        </w:rPr>
        <w:t>=1&amp;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D91924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BF2DD6" w:rsidRPr="00D91924" w:rsidRDefault="00BF2DD6" w:rsidP="00B9613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19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Pr="00D919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vologda</w:t>
        </w:r>
        <w:r w:rsidRPr="00D919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D919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919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dis</w:t>
        </w:r>
        <w:r w:rsidRPr="00D919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KEA</w:t>
        </w:r>
        <w:r w:rsidRPr="00D919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</w:p>
    <w:p w:rsidR="00BF2DD6" w:rsidRPr="00D91924" w:rsidRDefault="00BF2DD6" w:rsidP="00B9613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8C3C99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8C3C99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D91924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DD6" w:rsidRPr="00EB314A" w:rsidRDefault="00BF2DD6" w:rsidP="00834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14A">
        <w:rPr>
          <w:rFonts w:ascii="Times New Roman" w:hAnsi="Times New Roman" w:cs="Times New Roman"/>
          <w:b/>
          <w:bCs/>
          <w:sz w:val="28"/>
          <w:szCs w:val="28"/>
        </w:rPr>
        <w:t>Приложение. Свод-словарь Е. Н. Крестьяниновой.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Баб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y</w:t>
      </w:r>
      <w:r>
        <w:rPr>
          <w:rFonts w:ascii="Times New Roman" w:hAnsi="Times New Roman" w:cs="Times New Roman"/>
          <w:sz w:val="24"/>
          <w:szCs w:val="24"/>
          <w:lang w:eastAsia="ru-RU"/>
        </w:rPr>
        <w:t>шка – чужая старушонка (с оттенком пренебрежения)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Бадeйка – ведро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Балдaнить – нудно стучать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Басeйка – водоразборная колонка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Бастыл(р)ка – нижняя толстая часть стебля лука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Бастaнить – скандально чего-то требовать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Бильчинка – тоненькая реечка, планка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Бобышка – некрасивая небольшая выпуклость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Валaндаться – делать что-либо медленно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Взворопятить – взгромоздить что-то несуразно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Взрезь – наравне с краями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Выворокаться – сильно испачкаться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Вязёнка – вязаный платок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Галдарeя – подсобное помещение в доме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Даг-да! – трансформер от “так да” – согласие, поддакивание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Дедyшка – посторонний старик (с оттенком пренебрежения)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Дерёт те горой – надо же! эк тебя! да чтоб тебя!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Дресвa — опилки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Дрожaлка – слой желе над студнем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Дрягaться – слоняться без дела (производное: задрыга – никчемный человечишка)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Дюдя – любимый “дедушка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Ёрить – тратить зря деньги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Жарёха – блюда из каких-либо жареных продуктов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Заклёкнуть – быть затянутым землей так, что не взойти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Запсaть – положить что-либо так, что нельзя найти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Запсeть – загнить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Захабaина – открытое пространство (на льду, на воде)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Зачичереветь – захилеть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Коврятаться – изображать из себя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Кожилиться – надрываться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Колготиться — суетиться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 прахaм! – иди куда подальше!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Кулдыхaться – торопиться, вертеться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Кулемeсить – вести себя не как положено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Кухнaть – мучить, унижать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Меледить – мельчить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Моргoтный – отвратительный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Мoрготь – дрянь, гадость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Морнoй – плохо кушающий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Мулeть – маяться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Мурцoвка – еда из хлеба, воды, соли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Мyскурное (дело) – неприятное, требующее затрат времени и сил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Мухрило – грязный, запущенный мужичонка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Нагарyстеть – надоесть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Нагвaздать – залить водой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Назавёрсток – напоследок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Нананику — наизнанку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Напрyдить – намочить в штаны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Напурить – то же самое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Нарахaть – испугать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Невзoшлый – невзрачный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Нерёта – невод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Непырaтенький – плохонький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Нюнить – распускать слезы понапрасну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Огоревaть – устроить какое-либо дело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Опoйки – пьяницы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Отавлeть – потерять радость жизни и человеческий облик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Пaдера – дрянь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Пaзерный – плохой, противный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Пaмрочный — замороченый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Перекрятывать – передразнивать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Перевдeться – быстро переодеться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Пихотный — крошечный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Перепускaть – пропускать кого-либо в очереди вперед себя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Подaйся! – отойди!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Пононo – бесформенная одежда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Пoторошный – суматошный, суетливый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Приклудница — придумщица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Прилабyниваться – подговариваться, ласкаться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Примoрчивый – разборчивый (в еде)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Припастись — подготовиться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Причередить(ся) – привести(сь) в порядок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Растопыра – неловкий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Сбедить – устроить беспорядок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Сгoглить – что-либо ловко устроить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Сeнчик – лук на посадку (2-го года)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Скособeнить – свернуть что-либо на сторону, испортить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Скрипyчка – картофельный крахмал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Солодaшки – грибы на засолку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Стибулять – шить наспех, кое-как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Стоныга – вечно всем недовольный человек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Стукарeзнуть – сильно ударить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Тарнaва – водоросли на озере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Тeльный – упитанный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Топыриться – сопротивляться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Третeни – позавчера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Тyхманка – голова (дурная)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Тяпeть – выпрашивать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Угрудeть – перепреть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Ужарeть – перегреться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Улькнуть – свалиться в воду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Ухaнькать – испортить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Хабaлка – распущенная женщина с грубыми манерами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Хлызить – жульничать (в игре)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Хмыстaть – носиться туда-сюда без толку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Холст – половик-дорожка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Чепыргa – сорный кустарник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Чехвoстить — ругать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Чихвaлиться – горделиво, хвастливо что-либо демонстрировать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Чувырла – грязный, неряшливый человек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Шамбeрить – ничего не делать</w:t>
      </w:r>
    </w:p>
    <w:p w:rsidR="00BF2DD6" w:rsidRDefault="00BF2DD6" w:rsidP="0083416F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Шугa – пластинки льда, плавающие в воде</w:t>
      </w:r>
    </w:p>
    <w:p w:rsidR="00BF2DD6" w:rsidRDefault="00BF2DD6" w:rsidP="00EB314A">
      <w:pPr>
        <w:numPr>
          <w:ilvl w:val="0"/>
          <w:numId w:val="5"/>
        </w:numPr>
        <w:spacing w:before="100" w:beforeAutospacing="1"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Ягaрма – злобная, жестокая женщина</w:t>
      </w:r>
    </w:p>
    <w:sectPr w:rsidR="00BF2DD6" w:rsidSect="008C3C99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D6" w:rsidRDefault="00BF2DD6">
      <w:r>
        <w:separator/>
      </w:r>
    </w:p>
  </w:endnote>
  <w:endnote w:type="continuationSeparator" w:id="1">
    <w:p w:rsidR="00BF2DD6" w:rsidRDefault="00BF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6" w:rsidRDefault="00BF2DD6" w:rsidP="007472E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2DD6" w:rsidRDefault="00BF2DD6" w:rsidP="008C3C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D6" w:rsidRDefault="00BF2DD6">
      <w:r>
        <w:separator/>
      </w:r>
    </w:p>
  </w:footnote>
  <w:footnote w:type="continuationSeparator" w:id="1">
    <w:p w:rsidR="00BF2DD6" w:rsidRDefault="00BF2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EB3"/>
    <w:multiLevelType w:val="hybridMultilevel"/>
    <w:tmpl w:val="6364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02DFC"/>
    <w:multiLevelType w:val="hybridMultilevel"/>
    <w:tmpl w:val="CC5E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01FB"/>
    <w:multiLevelType w:val="hybridMultilevel"/>
    <w:tmpl w:val="FADEB0D0"/>
    <w:lvl w:ilvl="0" w:tplc="BC4087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16E82"/>
    <w:multiLevelType w:val="hybridMultilevel"/>
    <w:tmpl w:val="07882BEA"/>
    <w:lvl w:ilvl="0" w:tplc="61E873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E6B42"/>
    <w:multiLevelType w:val="hybridMultilevel"/>
    <w:tmpl w:val="98EACFDC"/>
    <w:lvl w:ilvl="0" w:tplc="CB4A7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B76FD"/>
    <w:multiLevelType w:val="hybridMultilevel"/>
    <w:tmpl w:val="2210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573"/>
    <w:rsid w:val="00027310"/>
    <w:rsid w:val="00140004"/>
    <w:rsid w:val="00251139"/>
    <w:rsid w:val="004F1DB8"/>
    <w:rsid w:val="00597E70"/>
    <w:rsid w:val="00634AB1"/>
    <w:rsid w:val="00713573"/>
    <w:rsid w:val="007472EF"/>
    <w:rsid w:val="0083416F"/>
    <w:rsid w:val="00893CD3"/>
    <w:rsid w:val="008C3C99"/>
    <w:rsid w:val="009F4400"/>
    <w:rsid w:val="00B96139"/>
    <w:rsid w:val="00B97955"/>
    <w:rsid w:val="00BF2DD6"/>
    <w:rsid w:val="00D023C3"/>
    <w:rsid w:val="00D64811"/>
    <w:rsid w:val="00D91924"/>
    <w:rsid w:val="00E52A4B"/>
    <w:rsid w:val="00EB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13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3573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13573"/>
    <w:pPr>
      <w:ind w:left="720"/>
    </w:pPr>
  </w:style>
  <w:style w:type="character" w:styleId="Emphasis">
    <w:name w:val="Emphasis"/>
    <w:basedOn w:val="DefaultParagraphFont"/>
    <w:uiPriority w:val="99"/>
    <w:qFormat/>
    <w:rsid w:val="00713573"/>
    <w:rPr>
      <w:i/>
      <w:iCs/>
    </w:rPr>
  </w:style>
  <w:style w:type="character" w:styleId="Hyperlink">
    <w:name w:val="Hyperlink"/>
    <w:basedOn w:val="DefaultParagraphFont"/>
    <w:uiPriority w:val="99"/>
    <w:semiHidden/>
    <w:rsid w:val="00713573"/>
    <w:rPr>
      <w:color w:val="0000FF"/>
      <w:u w:val="single"/>
    </w:rPr>
  </w:style>
  <w:style w:type="paragraph" w:customStyle="1" w:styleId="msonormalbullet1gif">
    <w:name w:val="msonormalbullet1.gif"/>
    <w:basedOn w:val="Normal"/>
    <w:uiPriority w:val="99"/>
    <w:rsid w:val="0071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71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C3C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83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C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ovo.ru/term/%D0%92%D0%B0%D0%BB%D0%B0%D0%BD%D0%B4%D0%B0%D1%82%D1%8C%D1%81%D1%8F" TargetMode="External"/><Relationship Id="rId13" Type="http://schemas.openxmlformats.org/officeDocument/2006/relationships/hyperlink" Target="http://www.belrussia.ru/page-id-1425.html" TargetMode="External"/><Relationship Id="rId18" Type="http://schemas.openxmlformats.org/officeDocument/2006/relationships/hyperlink" Target="http://www.slovarus.info/rus_ef.php?id=%E2&amp;pg=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-vologda.ac.ru/dis/KEA.doc" TargetMode="External"/><Relationship Id="rId7" Type="http://schemas.openxmlformats.org/officeDocument/2006/relationships/hyperlink" Target="http://www.topos.ru/article/726/printed" TargetMode="External"/><Relationship Id="rId12" Type="http://schemas.openxmlformats.org/officeDocument/2006/relationships/hyperlink" Target="http://dic.academic.ru/dic.nsf/ushakov/887950" TargetMode="External"/><Relationship Id="rId17" Type="http://schemas.openxmlformats.org/officeDocument/2006/relationships/hyperlink" Target="http://nadezhda.tikhvin.spb.ru/index.php?pcid=1&amp;cid=438" TargetMode="External"/><Relationship Id="rId2" Type="http://schemas.openxmlformats.org/officeDocument/2006/relationships/styles" Target="styles.xml"/><Relationship Id="rId16" Type="http://schemas.openxmlformats.org/officeDocument/2006/relationships/hyperlink" Target="http://mirslovarei.com/content_efr/drjagat-sja-nesov-razg-snizh-24329.html" TargetMode="External"/><Relationship Id="rId20" Type="http://schemas.openxmlformats.org/officeDocument/2006/relationships/hyperlink" Target="http://www.vseslova.com/fasmer/1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slovarei.com/content_efr/drjagat-sja-nesov-razg-snizh-24329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ommunity.livejournal.com/useless_faq/1069460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lovarus.info/rus_ef.php?id=%E2&amp;pg=80" TargetMode="External"/><Relationship Id="rId19" Type="http://schemas.openxmlformats.org/officeDocument/2006/relationships/hyperlink" Target="http://www.topos.ru/article/726/prin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oborg.ru/definition/%D0%B2%D0%B7%D1%80%D0%B5%D0%B7%D1%8C" TargetMode="External"/><Relationship Id="rId14" Type="http://schemas.openxmlformats.org/officeDocument/2006/relationships/hyperlink" Target="http://www.classes.ru/all-russian/russian-dictionary-Vasmer-term-16036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20</Pages>
  <Words>4288</Words>
  <Characters>24445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mandarine</dc:creator>
  <cp:keywords/>
  <dc:description/>
  <cp:lastModifiedBy>delete</cp:lastModifiedBy>
  <cp:revision>10</cp:revision>
  <dcterms:created xsi:type="dcterms:W3CDTF">2010-12-15T21:28:00Z</dcterms:created>
  <dcterms:modified xsi:type="dcterms:W3CDTF">2010-12-16T10:54:00Z</dcterms:modified>
</cp:coreProperties>
</file>