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гимназии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 _______Д.А. Бражников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воспитательной работы на 2023-2024учебный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0830" w:type="dxa"/>
        <w:jc w:val="left"/>
        <w:tblInd w:w="-614" w:type="dxa"/>
        <w:tblCellMar>
          <w:top w:w="0" w:type="dxa"/>
          <w:left w:w="5" w:type="dxa"/>
          <w:bottom w:w="0" w:type="dxa"/>
          <w:right w:w="98" w:type="dxa"/>
        </w:tblCellMar>
      </w:tblPr>
      <w:tblGrid>
        <w:gridCol w:w="1207"/>
        <w:gridCol w:w="194"/>
        <w:gridCol w:w="1476"/>
        <w:gridCol w:w="7"/>
        <w:gridCol w:w="2"/>
        <w:gridCol w:w="3054"/>
        <w:gridCol w:w="3"/>
        <w:gridCol w:w="2409"/>
        <w:gridCol w:w="3"/>
        <w:gridCol w:w="10"/>
        <w:gridCol w:w="2"/>
        <w:gridCol w:w="12"/>
        <w:gridCol w:w="2451"/>
      </w:tblGrid>
      <w:tr>
        <w:trPr/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Модуль</w:t>
            </w:r>
          </w:p>
        </w:tc>
      </w:tr>
      <w:tr>
        <w:trPr/>
        <w:tc>
          <w:tcPr>
            <w:tcW w:w="83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ind w:left="72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1 полугодие</w:t>
            </w:r>
          </w:p>
          <w:p>
            <w:pPr>
              <w:pStyle w:val="Normal"/>
              <w:ind w:left="72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1 четверть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Каждый понедельник 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Урок «Разговор о важном»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Классные 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руководство», «Внеурочная деятельность»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Согласно графика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Дежурство классов 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Комлева С.И.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Дежурный администратор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Любимова Д.И.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Классные 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«Классное руководство», 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Реализация «Профминимума»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Черкашина А.М.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Акция «Раздельный сбор вторсырья»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Любимова Д.И.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Яхонтова Л.А.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Совет обучающихся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«Основные общешкольные дела»,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Раз в месяц в течение года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Заседание комиссии по профилактике правонарушений и безнадзорности 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Черкашина Д.И.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Любимова Д.И.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«Профилактика и безопасность»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01.09.2023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Поздравление учителей-ветеранов с Днем Знаний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u w:val="single"/>
              </w:rPr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Жданова Т.В.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Волонтерский отряд «Позитив»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«Самоуправление», «Школьный музей», «Основные общешкольные дела»</w:t>
            </w:r>
          </w:p>
        </w:tc>
      </w:tr>
      <w:tr>
        <w:trPr/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оржественные линейки посвященные Дню знаний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Участие в акции «Самолетик будущего»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Уроки профессионализма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Уроки, посвященные «Движению первых», «Орлята России»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Коробченко О.А.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Галлиулин Т.А.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Единый классный час: Значимые даты первой недели сентября: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солидарности в борьбе с терроризмом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olor w:val="00000A"/>
                <w:kern w:val="0"/>
                <w:sz w:val="28"/>
                <w:szCs w:val="28"/>
                <w:u w:val="non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A"/>
                <w:kern w:val="0"/>
                <w:sz w:val="28"/>
                <w:szCs w:val="28"/>
                <w:u w:val="none"/>
                <w:lang w:eastAsia="ru-RU" w:bidi="ar-SA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olor w:val="00000A"/>
                <w:kern w:val="0"/>
                <w:sz w:val="28"/>
                <w:szCs w:val="28"/>
                <w:u w:val="non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A"/>
                <w:kern w:val="0"/>
                <w:sz w:val="28"/>
                <w:szCs w:val="28"/>
                <w:u w:val="none"/>
                <w:lang w:eastAsia="ru-RU" w:bidi="ar-SA"/>
              </w:rPr>
              <w:t>классные руководители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A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A"/>
                <w:kern w:val="0"/>
                <w:sz w:val="28"/>
                <w:szCs w:val="28"/>
                <w:u w:val="single"/>
                <w:lang w:eastAsia="ru-RU" w:bidi="ar-SA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</w:t>
            </w:r>
          </w:p>
        </w:tc>
      </w:tr>
      <w:tr>
        <w:trPr>
          <w:trHeight w:val="2775" w:hRule="atLeast"/>
        </w:trPr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10-11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eastAsia="ru-RU" w:bidi="ar-SA"/>
              </w:rPr>
              <w:t>8.09.2023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>ЕДИНЫЙ ДЕНЬ КУЛЬТУРЫ И СПОРТА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 xml:space="preserve">Спартакиада «Юность. Спорт. Здоровье. Сила. 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 xml:space="preserve">Спартакиада «Здоровье. Отдых. Жизнь» 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>Просмотр фильма «Я делаю шаг»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Liberation Serif;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Liberation Serif;Times New Roman" w:cs="Times New Roman" w:ascii="Times New Roman" w:hAnsi="Times New Roman"/>
                <w:i/>
                <w:iCs/>
                <w:sz w:val="28"/>
                <w:szCs w:val="28"/>
              </w:rPr>
              <w:t xml:space="preserve">Черкашина А.М. </w:t>
            </w:r>
          </w:p>
          <w:p>
            <w:pPr>
              <w:pStyle w:val="Normal"/>
              <w:jc w:val="center"/>
              <w:rPr>
                <w:rFonts w:ascii="Times New Roman" w:hAnsi="Times New Roman" w:eastAsia="Liberation Serif;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Liberation Serif;Times New Roman"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eastAsia="Liberation Serif;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Liberation Serif;Times New Roman"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jc w:val="center"/>
              <w:rPr>
                <w:rFonts w:ascii="Times New Roman" w:hAnsi="Times New Roman" w:eastAsia="Liberation Serif;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Liberation Serif;Times New Roman" w:cs="Times New Roman" w:ascii="Times New Roman" w:hAnsi="Times New Roman"/>
                <w:i/>
                <w:iCs/>
                <w:sz w:val="28"/>
                <w:szCs w:val="28"/>
              </w:rPr>
              <w:t>Учителя физкультуры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Галингер И.И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СУТУР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МЦ «Ростов Великий»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ГЦМС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«Основные общешкольные дела», «Социальное партнерство», </w:t>
            </w:r>
          </w:p>
          <w:p>
            <w:pPr>
              <w:pStyle w:val="Normal"/>
              <w:ind w:left="171" w:right="0" w:hanging="0"/>
              <w:jc w:val="both"/>
              <w:rPr/>
            </w:pPr>
            <w:r>
              <w:rPr/>
            </w:r>
          </w:p>
        </w:tc>
      </w:tr>
      <w:tr>
        <w:trPr>
          <w:trHeight w:val="1140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1121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10мал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eastAsia="ru-RU" w:bidi="ar-SA"/>
              </w:rPr>
              <w:t>18.09-22.09.2023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>Учебные сборы в «Авангарде»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Галингер И.И</w:t>
            </w:r>
          </w:p>
          <w:p>
            <w:pPr>
              <w:pStyle w:val="Normal"/>
              <w:jc w:val="center"/>
              <w:rPr>
                <w:rFonts w:ascii="Times New Roman" w:hAnsi="Times New Roman" w:eastAsia="Liberation Serif;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Liberation Serif;Times New Roman" w:cs="Times New Roman" w:ascii="Times New Roman" w:hAnsi="Times New Roman"/>
                <w:i/>
                <w:iCs/>
                <w:sz w:val="28"/>
                <w:szCs w:val="28"/>
              </w:rPr>
              <w:t>Шухов С.А.</w:t>
            </w:r>
          </w:p>
          <w:p>
            <w:pPr>
              <w:pStyle w:val="Normal"/>
              <w:jc w:val="center"/>
              <w:rPr>
                <w:rFonts w:ascii="Times New Roman" w:hAnsi="Times New Roman" w:eastAsia="Liberation Serif;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Liberation Serif;Times New Roman" w:cs="Times New Roman" w:ascii="Times New Roman" w:hAnsi="Times New Roman"/>
                <w:i/>
                <w:iCs/>
                <w:sz w:val="28"/>
                <w:szCs w:val="28"/>
              </w:rPr>
              <w:t>Литвинов А.Н.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«Социальное партнерство»</w:t>
            </w:r>
          </w:p>
          <w:p>
            <w:pPr>
              <w:pStyle w:val="Normal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«Профилактика и безопасность»</w:t>
            </w:r>
          </w:p>
          <w:p>
            <w:pPr>
              <w:pStyle w:val="Normal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</w:p>
        </w:tc>
      </w:tr>
      <w:tr>
        <w:trPr>
          <w:trHeight w:val="1121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>10 сентября Международный день памяти жертв фашизма.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>13 сентября1 - 00 лет со дня рождения Зои Космодемьянской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Планирование работы на год, выборы органов ученического самоуправления, подготовка к совету параллелей и совету старшеклассников по предложениям к организации общешкольным ключевых дел.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классов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eastAsia="NSimSun" w:cs="Times New Roman"/>
                <w:i w:val="false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«Самоуправление 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«Классное руководство»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«Профориентация»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19.09-23.09.2023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Организационный сбор советов параллелей, совета старшеклассников, совет музея, волонтерский отряд, спортивный клуб «Дружина»</w:t>
            </w:r>
          </w:p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Разработка и принятие планов работы на год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Жданова Т.В.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Андрюшкова  В.В.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руководили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«Школьный музей»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20.09-27.10.2023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Любимова Д.И.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Прядилина А.А.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учителя информатики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кл.руководители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«Профилактика и безопасность»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Единый классный час:</w:t>
            </w:r>
          </w:p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2C2D2E"/>
                <w:sz w:val="28"/>
                <w:szCs w:val="28"/>
              </w:rPr>
              <w:t>Единый день пожарной безопасности.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Всероссийская олимпиада школьников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Галингер И.И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Зайцева Л.Ю.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«Профилактика и безопасность»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 деятельность»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10-11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2"/>
              <w:numPr>
                <w:ilvl w:val="1"/>
                <w:numId w:val="2"/>
              </w:numPr>
              <w:snapToGrid w:val="false"/>
              <w:spacing w:before="200" w:after="120"/>
              <w:jc w:val="both"/>
              <w:rPr>
                <w:rFonts w:ascii="Times New Roman" w:hAnsi="Times New Roman" w:eastAsia="NSimSu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sz w:val="28"/>
                <w:szCs w:val="28"/>
              </w:rPr>
            </w:r>
          </w:p>
          <w:p>
            <w:pPr>
              <w:pStyle w:val="2"/>
              <w:numPr>
                <w:ilvl w:val="1"/>
                <w:numId w:val="3"/>
              </w:numPr>
              <w:spacing w:before="200" w:after="120"/>
              <w:jc w:val="both"/>
              <w:rPr>
                <w:rFonts w:ascii="Times New Roman" w:hAnsi="Times New Roman" w:eastAsia="NSimSu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sz w:val="28"/>
                <w:szCs w:val="28"/>
              </w:rPr>
              <w:t>28.09.2023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2"/>
              <w:numPr>
                <w:ilvl w:val="1"/>
                <w:numId w:val="3"/>
              </w:numPr>
              <w:spacing w:before="0" w:after="0"/>
              <w:jc w:val="both"/>
              <w:rPr/>
            </w:pPr>
            <w:r>
              <w:rPr>
                <w:rFonts w:eastAsia="NSimSun" w:cs="Times New Roman" w:ascii="Times New Roman" w:hAnsi="Times New Roman"/>
                <w:sz w:val="28"/>
                <w:szCs w:val="28"/>
              </w:rPr>
              <w:t>Родительские собрания</w:t>
            </w:r>
          </w:p>
          <w:p>
            <w:pPr>
              <w:pStyle w:val="Style19"/>
              <w:spacing w:before="0" w:after="1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«Что такое профориентационный минимум. С какой целью введен в России. Программа «Билет в будущее»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Любимова Д.И.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Прядилина А.А.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«Работа с родителями»</w:t>
            </w:r>
          </w:p>
          <w:p>
            <w:pPr>
              <w:pStyle w:val="Normal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</w:p>
        </w:tc>
      </w:tr>
      <w:tr>
        <w:trPr/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bookmarkStart w:id="0" w:name="__DdeLink__6317_1935649880"/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  <w:bookmarkEnd w:id="0"/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Международный день пожилых людей и день музыки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Герасимова Н.В.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Титова С.К.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«Урочная деятельность»</w:t>
            </w:r>
          </w:p>
        </w:tc>
      </w:tr>
      <w:tr>
        <w:trPr>
          <w:trHeight w:val="423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Единый классный час:</w:t>
            </w:r>
          </w:p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подготовка к общешкольному празднику «Мой учитель»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кл.руководители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«Профориентация»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«Самоуправление»</w:t>
            </w:r>
          </w:p>
        </w:tc>
      </w:tr>
      <w:tr>
        <w:trPr>
          <w:trHeight w:val="423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защиты животных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Акция «Братья наши меньшие»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Фотовыставка« Мои питомцы»</w:t>
            </w:r>
          </w:p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Благотворительная акции «Для братьев наших меньших»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Любимова Д.И.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</w:r>
          </w:p>
        </w:tc>
      </w:tr>
      <w:tr>
        <w:trPr>
          <w:trHeight w:val="1765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5.10.20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Праздник посвященный международному Дню учителя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 Л.А.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Совет обучающихся 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1567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10.10.202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Презентация фестиваля «Классный театр», посвященного дням гимназии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Просмотр и обсуждение фильма «Учителям посвящается»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Просмотр и обсуждение фильма «Фагот»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«Социальное партнерство»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«Классное руководство»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«Внешкольные мероприятия»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1567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16.10-15.10.2023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Организация акции «Письмо солдату», «Мой мишка»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Плотникова С.И.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</w:r>
          </w:p>
        </w:tc>
      </w:tr>
      <w:tr>
        <w:trPr>
          <w:trHeight w:val="649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9.10-15.10.2023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отца в России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 обучающихся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«Классное руководство»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«Самоуправление»</w:t>
            </w:r>
          </w:p>
        </w:tc>
      </w:tr>
      <w:tr>
        <w:trPr>
          <w:trHeight w:val="1695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Единый классный час.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ind w:left="34" w:right="0" w:hanging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Просмотр короткометражного фильма «Папы»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bookmarkStart w:id="1" w:name="__DdeLink__18669_1031487520"/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  <w:bookmarkEnd w:id="1"/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«Классное руководство»</w:t>
            </w:r>
          </w:p>
        </w:tc>
      </w:tr>
      <w:tr>
        <w:trPr>
          <w:trHeight w:val="1980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Единый классный час.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Подведение итогов за 1 четверть, безопасные осенние каникулы, просмотр видеороликов МВД предупреждает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 xml:space="preserve">«Диагностика адаптации для 10-х классов» 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Прядилина А.А.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«Профилактика и безопасность»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«Классное руководство»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8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Печникова Т.В.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Герасимова Н.В.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630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9.10-13.10.2023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Сбор совета обучающихся</w:t>
            </w:r>
          </w:p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</w:t>
            </w:r>
          </w:p>
        </w:tc>
      </w:tr>
      <w:tr>
        <w:trPr>
          <w:trHeight w:val="630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28.10.2023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34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Экскурсия на ВДНХ города Ростова павильон «Умный город»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Черкашина 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классные руководители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«Профориентация»</w:t>
            </w:r>
          </w:p>
        </w:tc>
      </w:tr>
      <w:tr>
        <w:trPr>
          <w:trHeight w:val="1143" w:hRule="atLeast"/>
        </w:trPr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333333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Школьный тур олимпиад 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Зайцева Л.Ю.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учителя предметики </w:t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«Школьный урок»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446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333333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 xml:space="preserve">Организация экскурсий, походов согласно программам классных руководителей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  , родительские комитеты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</w:p>
          <w:p>
            <w:pPr>
              <w:pStyle w:val="Normal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«Классное руководство» </w:t>
            </w:r>
          </w:p>
        </w:tc>
      </w:tr>
      <w:tr>
        <w:trPr>
          <w:trHeight w:val="227" w:hRule="atLeast"/>
        </w:trPr>
        <w:tc>
          <w:tcPr>
            <w:tcW w:w="83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2 четверть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64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04.11.2023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День народного единства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564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03.11-08.11.2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Большой этнографический диктант 2023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Учителя географии, классные 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33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 деятельность» «Внеурочная деятельность»</w:t>
            </w:r>
          </w:p>
        </w:tc>
      </w:tr>
      <w:tr>
        <w:trPr>
          <w:trHeight w:val="564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07.11.2023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 ноября - День памяти погибшим при исполнении служебных обязанностей сотрудников органов внутренних дел России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Галингер И.И.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Жданова Т.В.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  <w:lang w:eastAsia="en-US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13.11-30.11.2023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  <w:lang w:eastAsia="en-US"/>
              </w:rPr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17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Дни ГИМНАЗИИ</w:t>
            </w:r>
          </w:p>
          <w:p>
            <w:pPr>
              <w:pStyle w:val="ListParagraph"/>
              <w:ind w:left="170" w:right="0" w:hanging="0"/>
              <w:jc w:val="both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Фестиваль «Классный театр поднимает занавес»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Галлиулин Т.А.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 ЛА.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«Взаимодействие с родителями»</w:t>
            </w:r>
          </w:p>
          <w:p>
            <w:pPr>
              <w:pStyle w:val="Normal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«Профориентация»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ind w:left="75" w:right="75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Участие в муниципальном этапе краеведческой конференции «Отечество».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before="0" w:after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Жданова Т.В.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Учителя истории Дубова О.Л.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Шевкопляс Е.Н.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«Урочная деятельность»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«Внеурочная деятельность»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«Внешкольные мероприятия»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14.11, 21.11.2023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ind w:left="75" w:right="75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Подготовка к Дням гимназии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before="0" w:after="280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«Классное руководство»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21.11.2023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Единый классный час: </w:t>
            </w:r>
          </w:p>
          <w:p>
            <w:pPr>
              <w:pStyle w:val="ListParagraph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26 ноября — день матери в России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/>
              <w:t>24.11.2023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rFonts w:ascii="Times New Roman" w:hAnsi="Times New Roman" w:eastAsia="NSimSun" w:cs="Times New Roman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Общешкольный концерт для мам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Классные руководители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«Взаимодействие с родителями»</w:t>
            </w:r>
          </w:p>
        </w:tc>
      </w:tr>
      <w:tr>
        <w:trPr>
          <w:trHeight w:val="281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28.11.2023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/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30 ноября - День Государственного герба Российской Федерации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Классные руководители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 неделя  декабря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Участие в конкурсе   чтецов, посвященном   преподобным Кириллу и Марии, родителям преподобного Сергия Радонежского  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 деятельность»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/>
            </w:pPr>
            <w:bookmarkStart w:id="2" w:name="__DdeLink__2074_3402516020"/>
            <w:r>
              <w:rPr>
                <w:rFonts w:cs="Times New Roman" w:ascii="Times New Roman" w:hAnsi="Times New Roman"/>
                <w:sz w:val="28"/>
                <w:szCs w:val="28"/>
              </w:rPr>
              <w:t>«Внешкольные мероприятия»</w:t>
            </w:r>
            <w:bookmarkEnd w:id="2"/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 неделя декабря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Акция «Теплый подарок на фронт»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в/о Позитив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Классные руководители 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572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01.12-29.12.2023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Фестиваль «В ожидании нового года»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Черкашина 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Гусева Е.А..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Печниковоа Т.В.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Герасимова .В.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учителя литературы, музыки , изо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1245" w:hRule="atLeast"/>
        </w:trPr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05.12.2023</w:t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17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Радиопередача «3 декабря-день неизвестного солдата и международный день инвалида»</w:t>
            </w:r>
          </w:p>
          <w:p>
            <w:pPr>
              <w:pStyle w:val="ListParagraph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добровольца в  России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Коробченко О.Л.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Совет обучающихся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Классные руководители </w:t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«Самоуправление» </w:t>
            </w:r>
          </w:p>
          <w:p>
            <w:pPr>
              <w:pStyle w:val="Normal"/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«Внеурочная деятельность»</w:t>
            </w:r>
          </w:p>
        </w:tc>
      </w:tr>
      <w:tr>
        <w:trPr>
          <w:trHeight w:val="1245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04-08.12.2023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17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Международный день художника 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Долинина Т.А.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Рыжкин В.М.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Перелогова Г.Н.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Классные руководители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 деятельность»</w:t>
            </w:r>
          </w:p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«Социальное партнерство»</w:t>
            </w:r>
          </w:p>
        </w:tc>
      </w:tr>
      <w:tr>
        <w:trPr>
          <w:trHeight w:val="736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04-09.12.2023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17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Героев Отечества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Коробченко О.А.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Жданова Т.В.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Классные руководители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«Школьный музей»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«Классное руководство»</w:t>
            </w:r>
          </w:p>
        </w:tc>
      </w:tr>
      <w:tr>
        <w:trPr>
          <w:trHeight w:val="1245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4.12-10.12.</w:t>
            </w: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ListParagraph"/>
              <w:ind w:left="17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 декабря - День прав человека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Дубова О.Л.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Гутников И.С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Шевкопляс Е.Н.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Кваскова Д.А.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bookmarkStart w:id="3" w:name="__DdeLink__2039_2403434900"/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«Урочная деятельность»</w:t>
            </w:r>
            <w:bookmarkEnd w:id="3"/>
          </w:p>
        </w:tc>
      </w:tr>
      <w:tr>
        <w:trPr>
          <w:trHeight w:val="977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11.12-15 .12.2023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одительские собрания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«Помощь родителей при подготовке детей к итоговой аттестация»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«Рекомендации врачей по сохранению здоровья детей в зимний период»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«Русь — 2024»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«Результаты СПТ»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Администрация гимназии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социально-педагогическая служба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«Взаимодействие с родителями»</w:t>
            </w:r>
          </w:p>
        </w:tc>
      </w:tr>
      <w:tr>
        <w:trPr>
          <w:trHeight w:val="999" w:hRule="atLeast"/>
        </w:trPr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eastAsia="en-US" w:bidi="ar-SA"/>
              </w:rPr>
              <w:t>12.12.2023</w:t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8"/>
                <w:szCs w:val="28"/>
                <w:lang w:eastAsia="en-US" w:bidi="ar-SA"/>
              </w:rPr>
              <w:t>Единый классный час: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en-US" w:bidi="ar-SA"/>
              </w:rPr>
              <w:t>День конституции РФ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en-US" w:bidi="ar-SA"/>
              </w:rPr>
              <w:t>«Что значит быть гражданином своей страны»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Классный руководители</w:t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999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18.112-23.12.2024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НЕДЕЛЯ ФИЛОЛОГИЧЕСКОЙ КАФЕДРЫ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Шишкина С.А.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«Урочная деятельность»</w:t>
            </w:r>
          </w:p>
        </w:tc>
      </w:tr>
      <w:tr>
        <w:trPr>
          <w:trHeight w:val="1189" w:hRule="atLeast"/>
        </w:trPr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18.12-29.12.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12.2023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Подготовка классных коллективов к новогодним праздникам.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Фото-конкурс «В ожидании нового года»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«Новогодний киноклуб в большой аудитории»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«Работа мастерской ДМ»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Декабрьские творческие встречи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Фестиваль зимних поделок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Классный руководители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_DdeLink__10839_1929731724"/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  <w:bookmarkEnd w:id="4"/>
          </w:p>
          <w:p>
            <w:pPr>
              <w:pStyle w:val="Normal"/>
              <w:shd w:val="clear" w:fill="FFFFFF"/>
              <w:tabs>
                <w:tab w:val="clear" w:pos="709"/>
                <w:tab w:val="left" w:pos="113" w:leader="none"/>
              </w:tabs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«Взаимодействие с родителями»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«Урочная деятельность»</w:t>
            </w:r>
          </w:p>
        </w:tc>
      </w:tr>
      <w:tr>
        <w:trPr>
          <w:trHeight w:val="1189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Коробченко О.А.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1189" w:hRule="atLeast"/>
        </w:trPr>
        <w:tc>
          <w:tcPr>
            <w:tcW w:w="140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25.12-29.12.2023</w:t>
            </w:r>
          </w:p>
        </w:tc>
        <w:tc>
          <w:tcPr>
            <w:tcW w:w="305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Новогодние школьные праздники</w:t>
            </w:r>
          </w:p>
        </w:tc>
        <w:tc>
          <w:tcPr>
            <w:tcW w:w="2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</w:tc>
        <w:tc>
          <w:tcPr>
            <w:tcW w:w="24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«Основные общешкольные дела»</w:t>
            </w:r>
          </w:p>
        </w:tc>
      </w:tr>
      <w:tr>
        <w:trPr>
          <w:trHeight w:val="977" w:hRule="atLeast"/>
        </w:trPr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Ноябрь-декабрь </w:t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2 тур Всероссийской олимпиады школьников (муниципальный этап)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Зайцева Л.Ю.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Учителя предметики </w:t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 деятельность»</w:t>
            </w:r>
          </w:p>
        </w:tc>
      </w:tr>
      <w:tr>
        <w:trPr>
          <w:trHeight w:val="364" w:hRule="atLeast"/>
        </w:trPr>
        <w:tc>
          <w:tcPr>
            <w:tcW w:w="1083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left="171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 полугодие</w:t>
            </w:r>
          </w:p>
          <w:p>
            <w:pPr>
              <w:pStyle w:val="Normal"/>
              <w:ind w:left="171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 четверть</w:t>
            </w:r>
          </w:p>
        </w:tc>
      </w:tr>
      <w:tr>
        <w:trPr>
          <w:trHeight w:val="423" w:hRule="atLeast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Январь-февраль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(по графику)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3 тур Всероссийской олимпиады школьников (региональный этап)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Зайцева Л.Ю.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Учителя предметики </w:t>
            </w:r>
          </w:p>
        </w:tc>
        <w:tc>
          <w:tcPr>
            <w:tcW w:w="24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 деятельность»</w:t>
            </w:r>
          </w:p>
        </w:tc>
      </w:tr>
      <w:tr>
        <w:trPr>
          <w:trHeight w:val="42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Январь-февраль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(по графику)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Зимний День Здоровья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Лыжный пробег по Белогостицкому лесу в рамках акции «Русь-2024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Учителя физкультуры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Родительские комитеты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Совет отцов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5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«Профилактика и безопасность», «Социальное партнерство» </w:t>
            </w:r>
          </w:p>
          <w:p>
            <w:pPr>
              <w:pStyle w:val="Normal"/>
              <w:tabs>
                <w:tab w:val="clear" w:pos="709"/>
                <w:tab w:val="left" w:pos="165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«Взаимодействие с родителями»</w:t>
            </w:r>
          </w:p>
          <w:p>
            <w:pPr>
              <w:pStyle w:val="Normal"/>
              <w:tabs>
                <w:tab w:val="clear" w:pos="709"/>
                <w:tab w:val="left" w:pos="165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</w:t>
            </w:r>
          </w:p>
        </w:tc>
      </w:tr>
      <w:tr>
        <w:trPr>
          <w:trHeight w:val="42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Январь - май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Коллективное посещение театра Ростова Великого , театра им, Ф.Волкого, коллективный просмотр фильмов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Яхонтова Л.А.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«Классное руководство», «Социальное партнерство» </w:t>
            </w:r>
          </w:p>
          <w:p>
            <w:pPr>
              <w:pStyle w:val="Normal"/>
              <w:tabs>
                <w:tab w:val="clear" w:pos="709"/>
                <w:tab w:val="left" w:pos="165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«Взаимодействие с родителями»</w:t>
            </w:r>
          </w:p>
        </w:tc>
      </w:tr>
      <w:tr>
        <w:trPr>
          <w:trHeight w:val="42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09.01.2024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Единый классный час: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Корректировка планирования работы классного коллектива на 2 полугодие Обсуждение общешкольных мероприятий («Зимние вечера» (посещение театра и кинотеатра), зимний день здоровья).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Классные руководители 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«Классное руководство»,</w:t>
            </w:r>
          </w:p>
          <w:p>
            <w:pPr>
              <w:pStyle w:val="Normal"/>
              <w:tabs>
                <w:tab w:val="clear" w:pos="709"/>
                <w:tab w:val="left" w:pos="165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«Социальное партнерство» </w:t>
            </w:r>
          </w:p>
          <w:p>
            <w:pPr>
              <w:pStyle w:val="Normal"/>
              <w:tabs>
                <w:tab w:val="clear" w:pos="709"/>
                <w:tab w:val="left" w:pos="165" w:leader="none"/>
              </w:tabs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«Взаимодействие с родителями»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eastAsia="en-US"/>
              </w:rPr>
              <w:t>«Основные общешкольные дела»</w:t>
            </w:r>
          </w:p>
        </w:tc>
      </w:tr>
      <w:tr>
        <w:trPr>
          <w:trHeight w:val="42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15.01-19.01.2024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Гавриловские чтения: организация, подготовка обучающихся. 76 лет со дня рождения поэта-земляка.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Шишкина С.А.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Жданова Т.В.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«Школьный музей»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eastAsia="en-US"/>
              </w:rPr>
              <w:t>«Основные общешкольные дела»</w:t>
            </w:r>
          </w:p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/>
            </w:pPr>
            <w:r>
              <w:rPr/>
              <w:t>20.01.2024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Форум профессий 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Любимова Д.И.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Прядилина А.А.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</w:p>
          <w:p>
            <w:pPr>
              <w:pStyle w:val="Normal"/>
              <w:tabs>
                <w:tab w:val="clear" w:pos="709"/>
                <w:tab w:val="left" w:pos="165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«Социальное партнерство» </w:t>
            </w:r>
          </w:p>
          <w:p>
            <w:pPr>
              <w:pStyle w:val="Normal"/>
              <w:tabs>
                <w:tab w:val="clear" w:pos="709"/>
                <w:tab w:val="left" w:pos="165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«Взаимодействие с родителями»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eastAsia="en-US"/>
              </w:rPr>
              <w:t>«Основные общешкольные дела»</w:t>
            </w:r>
          </w:p>
        </w:tc>
      </w:tr>
      <w:tr>
        <w:trPr>
          <w:trHeight w:val="450" w:hRule="atLeast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16.01.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Встреча со студентами ВУЗов страны — выпускниками гимназии.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Любимова Д.И.</w:t>
            </w:r>
          </w:p>
        </w:tc>
        <w:tc>
          <w:tcPr>
            <w:tcW w:w="24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</w:p>
        </w:tc>
      </w:tr>
      <w:tr>
        <w:trPr>
          <w:trHeight w:val="275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22-27.01.2024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en-US"/>
              </w:rPr>
              <w:t>27 января — день освобождения Красной армией крупнейшего «лагеря смерти» Освенцима — День памяти жертв Холокоста (единый классный час,  радиопередача, коллективный просмотр исторических фильмов...)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Коробченко О.А.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«Социальное партнерство»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«Внешкольные мероприятия»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«Самоуправление»</w:t>
            </w:r>
          </w:p>
        </w:tc>
      </w:tr>
      <w:tr>
        <w:trPr>
          <w:trHeight w:val="275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bidi="hi-IN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bidi="hi-IN"/>
              </w:rPr>
              <w:t>29.01-10.02.2024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Проведение школьного этапа всероссийского конкурса «Здесь нам жить!»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Лапотникова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Любимова Д.И.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Прядилина А.А.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«Профориентация»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«Самоуправление»</w:t>
            </w:r>
          </w:p>
        </w:tc>
      </w:tr>
      <w:tr>
        <w:trPr>
          <w:trHeight w:val="1927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30.01.2024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Единый классный час: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2 - февраля День разгрома советским войсками немецко-фашистских войск в Сталинградской битве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Черкашина А.М.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Классные руководители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Гусева Е.А.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«Социальное партнерство»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29.01-3.02.2024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Подготовка  и организация вечера встречи выпускников,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Черкашина А.М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Жданова Т.В.</w:t>
            </w:r>
          </w:p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Галиуллин Т.А.</w:t>
            </w:r>
          </w:p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Яхонтова Л.А.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Кабина Т.Р.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Классные руководители  юбилейных выпусков</w:t>
            </w:r>
          </w:p>
        </w:tc>
        <w:tc>
          <w:tcPr>
            <w:tcW w:w="24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«Школьный музей»,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rFonts w:ascii="Times New Roman" w:hAnsi="Times New Roman" w:eastAsia="NSimSun" w:cs="Times New Roman"/>
                <w:b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  <w:t>02.02-10.02.2024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NSimSun" w:cs="Times New Roman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НЕДЕЛЯ ПРЕДМЕТОВ ЕСТЕСТВЕННО-НАУЧНОГО ЦИКЛА 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en-US" w:bidi="hi-IN"/>
              </w:rPr>
              <w:t>Кафедра естественно-научных дисциалин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«Урочная, внеурочная деятельность»</w:t>
            </w:r>
          </w:p>
        </w:tc>
      </w:tr>
      <w:tr>
        <w:trPr>
          <w:trHeight w:val="3255" w:hRule="atLeast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06.02.2023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>Единый классный час: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A"/>
                <w:kern w:val="0"/>
                <w:sz w:val="28"/>
                <w:szCs w:val="28"/>
                <w:u w:val="none"/>
                <w:lang w:eastAsia="ru-RU" w:bidi="ar-SA"/>
              </w:rPr>
              <w:t>8 февраля- День российской науки, 300-летие со времени основания Российской Академии наук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A"/>
                <w:kern w:val="0"/>
                <w:sz w:val="28"/>
                <w:szCs w:val="28"/>
                <w:u w:val="none"/>
                <w:lang w:eastAsia="ru-RU" w:bidi="ar-SA"/>
              </w:rPr>
              <w:t>Встреча с выпускниками гимназии преподавателями ВУЗов,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A"/>
                <w:kern w:val="0"/>
                <w:sz w:val="28"/>
                <w:szCs w:val="28"/>
                <w:u w:val="none"/>
                <w:lang w:eastAsia="ru-RU" w:bidi="ar-SA"/>
              </w:rPr>
              <w:t xml:space="preserve"> представителями науки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«Профориентация»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9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12.02.-17.02.2024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НЕДЕЛЯ КАФЕДРЫ ИНОСТРАННЫХ ЯЗЫКОВ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u w:val="single"/>
              </w:rPr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Матвеичева А.А.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«Урочная, внеурочная деятельность»</w:t>
            </w:r>
          </w:p>
        </w:tc>
      </w:tr>
      <w:tr>
        <w:trPr>
          <w:trHeight w:val="3255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rFonts w:eastAsia="NSimSun" w:cs="Times New Roman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3.02.2024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eastAsia="ru-RU" w:bidi="ar-SA"/>
              </w:rPr>
              <w:t>Единый классный час, 15 февраля -День памяти о россиянах, исполнявших служебный долг за пределами отечества, 35 лет со дня вывода советских войск с Республики Афганистан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12.02-21.02.2024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Выпуск информационных  стенгазет к 23 февраля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Редколлегия класса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firstLine="57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руководство», «Самоуправление»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20.02.2024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Единый классный час: «Мальчишки- мы поздравляем вас!» ДЕНЬ ЗАЩИТНИКА ОТЕЧЕСТВА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firstLine="57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27.02.2024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Единый классный час: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Шоу профессий, киноуроки РФ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«Классное руководство», </w:t>
            </w:r>
          </w:p>
          <w:p>
            <w:pPr>
              <w:pStyle w:val="Normal"/>
              <w:ind w:right="0" w:hanging="0"/>
              <w:jc w:val="both"/>
              <w:rPr/>
            </w:pPr>
            <w:bookmarkStart w:id="5" w:name="__DdeLink__2112_1935649880"/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  <w:bookmarkEnd w:id="5"/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Times New Roman"/>
                <w:b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  <w:t>26.02-29.02.2024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NSimSun" w:cs="Times New Roman"/>
                <w:b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  <w:t>Родительское собрание «Профминимум»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Любимова Д.И.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Прядилина А.А.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«Профориентация»</w:t>
            </w:r>
          </w:p>
          <w:p>
            <w:pPr>
              <w:pStyle w:val="Norma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«Взаимодействие с родителями»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30.02-3.03.2024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Районный конкурс «Активисты школьных музеев»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Дубова О.А.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Жданова Т.В.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«Школьный музей»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26.02-05.03.2024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Оформление стенгазет, посвященные 8 марта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 С любовью... ».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Редколллегия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класса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04.03-08.03.2024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НЕДЕЛЯ ПЕДАГОГИКИ И ПСИХОЛОГИИ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Лапотникова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Любимова Д.И.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Прядилина А.А.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«Внеурочная деятельность»</w:t>
            </w:r>
          </w:p>
          <w:p>
            <w:pPr>
              <w:pStyle w:val="Normal"/>
              <w:tabs>
                <w:tab w:val="clear" w:pos="709"/>
                <w:tab w:val="left" w:pos="113" w:leader="none"/>
              </w:tabs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«Самоуправление »</w:t>
            </w:r>
          </w:p>
        </w:tc>
      </w:tr>
      <w:tr>
        <w:trPr>
          <w:trHeight w:val="121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Праздничная программа «На сцене только юноши»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 Совет обучающихся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11.03-16.03.2023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ПРЕДМЕТНАЯ НЕДЕЛЯ КАФЕДРЫ МАТЕМАТИКИ И ИНФОРМАТИКИ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Мальгина А.К.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учителя математики и информатики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«Урочная, внеурочная деятельность»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06.03-11.03.2024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Областной конкурс «Наш теплый дом"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Вакулевич И.Н.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«Урочная, внеурочная деятельность»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13.03-17.03.2024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Участие в областных Филологических чтениях им. Н.Н. Пайкова.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Шишкина С.А.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snapToGrid w:val="false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«Урочная, внеурочная деятельность»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13.03-17.03.2024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Участие в экологической международной акции  «Час Земли»  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Вакулевич И.Н.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«Урочная, внеурочная деятельность»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13.03-17.03.2024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Подготовка и участие учащихся в областном конкурсе « Открытие»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Дубова О.Н.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«Внеурочная деятельность»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Единый классный час: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14- марта 450-летие со дня выхода первой «Азбуки Ивана Фёдорова»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bookmarkStart w:id="6" w:name="__DdeLink__3710_16720100361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Итоги 3 четверти. </w:t>
            </w:r>
            <w:bookmarkEnd w:id="6"/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Безопасные каникулы.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«Профилактика и безопасность»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ДЕНЬ ОТКРЫТЫХ ДВЕРЕЙ (открытая конференция директора для родителей, открытые уроки и мероприятия для родителей)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Бражников Д.А.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административный совет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snapToGrid w:val="false"/>
              <w:spacing w:before="0" w:after="140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«Взаимодействие с родителями»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18.03.2023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 лет со дня воссоединения Крыма с Россией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Коллективное посещение театров города Ярославля, Костромы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 использованием Пушкинских карт. Выставок, музеев...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u w:val="single"/>
              </w:rPr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руководители,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Родительские комитеты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«Классное руководство», «Социальное партнерство» 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«Взаимодействие с родителями»</w:t>
            </w:r>
          </w:p>
        </w:tc>
      </w:tr>
      <w:tr>
        <w:trPr/>
        <w:tc>
          <w:tcPr>
            <w:tcW w:w="10830" w:type="dxa"/>
            <w:gridSpan w:val="1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4 четверть 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26.03.2024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Единый классный час: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27 марта — Всемирный день театра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01.04.-07.04.2024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НЕДЕЛЯ СПОРТА И БЕЗОПАСНОСТИ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Кафедра физической культуры и технологии</w:t>
            </w:r>
          </w:p>
        </w:tc>
        <w:tc>
          <w:tcPr>
            <w:tcW w:w="24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-60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«Урочная и внеурочная деятельность»</w:t>
            </w:r>
          </w:p>
        </w:tc>
      </w:tr>
      <w:tr>
        <w:trPr>
          <w:trHeight w:val="2326" w:hRule="atLeast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02.04.2024</w:t>
            </w:r>
          </w:p>
        </w:tc>
        <w:tc>
          <w:tcPr>
            <w:tcW w:w="3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Единый классный час: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7 апреля — Всемирный день здоровья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Эко -акция -сбор макулатуры, пластика, батареек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старшеклассников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171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08-12.04.2024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День космонавтики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16.04.2024</w:t>
            </w:r>
          </w:p>
        </w:tc>
        <w:tc>
          <w:tcPr>
            <w:tcW w:w="3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Единый классный час: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19 апреля -день памяти о геноциде советского народа нацистами и их пособниками в годы ВОВ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6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>
          <w:trHeight w:val="857" w:hRule="atLeast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  <w:t>23.04.2024</w:t>
            </w:r>
          </w:p>
        </w:tc>
        <w:tc>
          <w:tcPr>
            <w:tcW w:w="3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NSimSun" w:cs="Times New Roman"/>
                <w:b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  <w:t xml:space="preserve">Единый классный час: </w:t>
            </w:r>
            <w:r>
              <w:rPr>
                <w:rFonts w:eastAsia="NSimSun" w:cs="Times New Roman" w:ascii="Times New Roman" w:hAnsi="Times New Roman"/>
                <w:b/>
                <w:bCs/>
                <w:i w:val="false"/>
                <w:iCs w:val="false"/>
                <w:color w:val="auto"/>
                <w:kern w:val="2"/>
                <w:sz w:val="28"/>
                <w:szCs w:val="28"/>
                <w:lang w:val="ru-RU" w:eastAsia="en-US" w:bidi="hi-IN"/>
              </w:rPr>
              <w:t>22 апреля - Всемирный день Земли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классные руководители </w:t>
            </w:r>
          </w:p>
        </w:tc>
        <w:tc>
          <w:tcPr>
            <w:tcW w:w="2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6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>
          <w:trHeight w:val="857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  <w:t>27.04.2024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NSimSun" w:cs="Times New Roman"/>
                <w:b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en-US" w:bidi="hi-IN"/>
              </w:rPr>
              <w:t>День российского парламентаризма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6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>
          <w:trHeight w:val="1321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22.04-27.04.2024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before="0" w:after="280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ПРЕДМЕТНАЯ НЕДЕЛЯ КАФЕДРЫ СОЦИАЛЬНЫХ ДИСЦИПЛИН 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Дубова О.Л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" w:leader="none"/>
              </w:tabs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«Урочная, внеурочная»</w:t>
            </w:r>
          </w:p>
        </w:tc>
      </w:tr>
      <w:tr>
        <w:trPr>
          <w:trHeight w:val="857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01.05.2023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before="0" w:after="280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Праздник Весны и Труда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6" w:leader="none"/>
              </w:tabs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07.05.2024</w:t>
            </w:r>
          </w:p>
        </w:tc>
        <w:tc>
          <w:tcPr>
            <w:tcW w:w="3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Единый классный час: «Читаем вслух о войне!»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Печникова Т.В.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Герасимова Н.В.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Учителя литературы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Классные  руководители</w:t>
            </w:r>
          </w:p>
        </w:tc>
        <w:tc>
          <w:tcPr>
            <w:tcW w:w="2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>
          <w:trHeight w:val="4660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30.04-08.05.2024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Вахта памяти: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u w:val="single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Открытый микрофон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- Торжественная линейка с возложением цветов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 Митинг, посвященный победе советского народа в ВОВ, подготовка к бессмертному полку Проверка готовности учащихся классов к участию в акции «Бессмертный полк», акция «Георгиевская ленточка 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 музыкальный флешмоб «Песни военных лет»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u w:val="single"/>
              </w:rPr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Жданова Т.В.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Галлиулин Т.А.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>
          <w:trHeight w:val="1683" w:hRule="atLeast"/>
        </w:trPr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14.05.2024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Гимназический Олимп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Зайцева Л.Ю.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Галлиулин Т.А.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Зав.кафедрами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18.05.2024</w:t>
            </w:r>
          </w:p>
        </w:tc>
        <w:tc>
          <w:tcPr>
            <w:tcW w:w="3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NSimSun" w:cs="Times New Roman"/>
                <w:b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  <w:t>Международный день музеев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Жданова Т.В.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</w:tc>
        <w:tc>
          <w:tcPr>
            <w:tcW w:w="2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«Школьный музей»</w:t>
            </w:r>
          </w:p>
          <w:p>
            <w:pPr>
              <w:pStyle w:val="Normal"/>
              <w:snapToGrid w:val="false"/>
              <w:ind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«Самоуправление»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19.05.2024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NSimSun" w:cs="Times New Roman"/>
                <w:b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28"/>
                <w:szCs w:val="28"/>
                <w:lang w:val="ru-RU" w:eastAsia="zh-CN" w:bidi="hi-IN"/>
              </w:rPr>
              <w:t>День детских общественных организаций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  <w:p>
            <w:pPr>
              <w:pStyle w:val="Normal"/>
              <w:snapToGrid w:val="false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«Самоуправление»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13-17.05.2024</w:t>
            </w:r>
          </w:p>
        </w:tc>
        <w:tc>
          <w:tcPr>
            <w:tcW w:w="3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Итоговые родительские собрания в классах. (дети+родители). «Безопасное лето».  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Трифонова Е.В.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Фарафонтова Т.И.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 руководители</w:t>
            </w:r>
          </w:p>
        </w:tc>
        <w:tc>
          <w:tcPr>
            <w:tcW w:w="2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«Взаимодействие с родителями»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en-US" w:bidi="hi-IN"/>
              </w:rPr>
              <w:t>24.05.2024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Яхонтова Л.А.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Совет обучающихся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«Самоуправление»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  <w:tab w:val="center" w:pos="763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8"/>
                <w:szCs w:val="28"/>
                <w:lang w:val="ru-RU" w:eastAsia="en-US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8"/>
                <w:szCs w:val="28"/>
                <w:lang w:val="ru-RU" w:eastAsia="en-US" w:bidi="hi-IN"/>
              </w:rPr>
              <w:t xml:space="preserve">25.05.2024 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bookmarkStart w:id="7" w:name="__DdeLink__3710_167201003611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Итоги учебного года. </w:t>
            </w:r>
            <w:bookmarkEnd w:id="7"/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Безопасные каникулы.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«Профилактика и безопасность»</w:t>
            </w:r>
          </w:p>
          <w:p>
            <w:pPr>
              <w:pStyle w:val="Normal"/>
              <w:snapToGrid w:val="false"/>
              <w:ind w:left="171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«Классное руководство»</w:t>
            </w:r>
          </w:p>
        </w:tc>
      </w:tr>
      <w:tr>
        <w:trPr/>
        <w:tc>
          <w:tcPr>
            <w:tcW w:w="120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9,11</w:t>
            </w:r>
          </w:p>
        </w:tc>
        <w:tc>
          <w:tcPr>
            <w:tcW w:w="167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25.05.2024</w:t>
            </w:r>
          </w:p>
        </w:tc>
        <w:tc>
          <w:tcPr>
            <w:tcW w:w="3066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Последний звонок </w:t>
            </w:r>
          </w:p>
        </w:tc>
        <w:tc>
          <w:tcPr>
            <w:tcW w:w="241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Черкашина А.М.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Гусева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Галлиулин Т.А.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247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ind w:left="171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«Основные общешкольные дела»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707" w:header="0" w:top="72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5z0">
    <w:name w:val="WW8Num15z0"/>
    <w:qFormat/>
    <w:rPr>
      <w:b/>
      <w:bCs/>
      <w:lang w:val="ru-RU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character" w:styleId="Style17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Normal_x005F_x005F_x005F_x005F_x005F_x005F_x005F_x005F_x005F_x005F_x005F_x005F_x005F_x005F_x005F_x005F_x005F_x005F_x005F_x005F_x005F_x005F_x005F_x005F_x005F_x005F_x0000_</Template>
  <TotalTime>950</TotalTime>
  <Application>LibreOffice/6.2.4.2$Windows_x86 LibreOffice_project/2412653d852ce75f65fbfa83fb7e7b669a126d64</Application>
  <Pages>15</Pages>
  <Words>2276</Words>
  <Characters>17388</Characters>
  <CharactersWithSpaces>18902</CharactersWithSpaces>
  <Paragraphs>877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/>
  <dc:description/>
  <dc:language>ru-RU</dc:language>
  <cp:lastModifiedBy/>
  <cp:lastPrinted>1995-11-21T17:41:00Z</cp:lastPrinted>
  <dcterms:modified xsi:type="dcterms:W3CDTF">2023-10-20T14:53:01Z</dcterms:modified>
  <cp:revision>34</cp:revision>
  <dc:subject/>
  <dc:title/>
</cp:coreProperties>
</file>